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81159" w14:textId="79758E55" w:rsidR="00146152" w:rsidRPr="00944C4D" w:rsidRDefault="002811B5" w:rsidP="001475A0">
      <w:pPr>
        <w:pStyle w:val="Contents-Table2"/>
      </w:pPr>
      <w:r>
        <w:rPr>
          <w:noProof/>
        </w:rPr>
        <w:drawing>
          <wp:anchor distT="0" distB="0" distL="114300" distR="114300" simplePos="0" relativeHeight="251664896" behindDoc="0" locked="0" layoutInCell="1" allowOverlap="1" wp14:anchorId="2DE239C2" wp14:editId="0737EB4D">
            <wp:simplePos x="0" y="0"/>
            <wp:positionH relativeFrom="margin">
              <wp:posOffset>4200525</wp:posOffset>
            </wp:positionH>
            <wp:positionV relativeFrom="margin">
              <wp:posOffset>-447675</wp:posOffset>
            </wp:positionV>
            <wp:extent cx="1539240" cy="104775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24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560">
        <w:rPr>
          <w:noProof/>
        </w:rPr>
        <mc:AlternateContent>
          <mc:Choice Requires="wps">
            <w:drawing>
              <wp:anchor distT="0" distB="0" distL="114300" distR="114300" simplePos="0" relativeHeight="251662848" behindDoc="0" locked="0" layoutInCell="1" allowOverlap="1" wp14:anchorId="02165747" wp14:editId="25527CAE">
                <wp:simplePos x="0" y="0"/>
                <wp:positionH relativeFrom="column">
                  <wp:posOffset>6275967</wp:posOffset>
                </wp:positionH>
                <wp:positionV relativeFrom="paragraph">
                  <wp:posOffset>-676910</wp:posOffset>
                </wp:positionV>
                <wp:extent cx="359410" cy="359410"/>
                <wp:effectExtent l="0" t="0" r="0" b="0"/>
                <wp:wrapNone/>
                <wp:docPr id="25" name="Rectangle 25"/>
                <wp:cNvGraphicFramePr/>
                <a:graphic xmlns:a="http://schemas.openxmlformats.org/drawingml/2006/main">
                  <a:graphicData uri="http://schemas.microsoft.com/office/word/2010/wordprocessingShape">
                    <wps:wsp>
                      <wps:cNvSpPr/>
                      <wps:spPr>
                        <a:xfrm>
                          <a:off x="0" y="0"/>
                          <a:ext cx="359410" cy="359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59D8F" id="Rectangle 25" o:spid="_x0000_s1026" style="position:absolute;margin-left:494.15pt;margin-top:-53.3pt;width:28.3pt;height:2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" filled="f" stroked="f" strokeweight="1pt"/>
            </w:pict>
          </mc:Fallback>
        </mc:AlternateContent>
      </w:r>
      <w:r w:rsidR="007240DF" w:rsidRPr="00944C4D">
        <w:rPr>
          <w:noProof/>
        </w:rPr>
        <mc:AlternateContent>
          <mc:Choice Requires="wps">
            <w:drawing>
              <wp:anchor distT="0" distB="0" distL="114300" distR="114300" simplePos="0" relativeHeight="251653632" behindDoc="0" locked="0" layoutInCell="1" allowOverlap="1" wp14:anchorId="76ADC8D0" wp14:editId="03FDBED4">
                <wp:simplePos x="0" y="0"/>
                <wp:positionH relativeFrom="column">
                  <wp:posOffset>1746885</wp:posOffset>
                </wp:positionH>
                <wp:positionV relativeFrom="page">
                  <wp:posOffset>10146030</wp:posOffset>
                </wp:positionV>
                <wp:extent cx="4526280" cy="208915"/>
                <wp:effectExtent l="0" t="0" r="7620" b="6985"/>
                <wp:wrapNone/>
                <wp:docPr id="8" name="Text Box 8"/>
                <wp:cNvGraphicFramePr/>
                <a:graphic xmlns:a="http://schemas.openxmlformats.org/drawingml/2006/main">
                  <a:graphicData uri="http://schemas.microsoft.com/office/word/2010/wordprocessingShape">
                    <wps:wsp>
                      <wps:cNvSpPr txBox="1"/>
                      <wps:spPr>
                        <a:xfrm>
                          <a:off x="0" y="0"/>
                          <a:ext cx="4526280" cy="208915"/>
                        </a:xfrm>
                        <a:prstGeom prst="rect">
                          <a:avLst/>
                        </a:prstGeom>
                        <a:noFill/>
                        <a:ln w="6350">
                          <a:noFill/>
                        </a:ln>
                      </wps:spPr>
                      <wps:txbx>
                        <w:txbxContent>
                          <w:p w14:paraId="56CD41ED" w14:textId="77484019" w:rsidR="00912894" w:rsidRPr="00717225" w:rsidRDefault="00912894" w:rsidP="00554A21">
                            <w:pPr>
                              <w:pStyle w:val="COVER-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DC8D0" id="_x0000_t202" coordsize="21600,21600" o:spt="202" path="m,l,21600r21600,l21600,xe">
                <v:stroke joinstyle="miter"/>
                <v:path gradientshapeok="t" o:connecttype="rect"/>
              </v:shapetype>
              <v:shape id="Text Box 8" o:spid="_x0000_s1026" type="#_x0000_t202" style="position:absolute;margin-left:137.55pt;margin-top:798.9pt;width:356.4pt;height:1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" filled="f" stroked="f" strokeweight=".5pt">
                <v:textbox inset="0,0,0,0">
                  <w:txbxContent>
                    <w:p w14:paraId="56CD41ED" w14:textId="77484019" w:rsidR="00912894" w:rsidRPr="00717225" w:rsidRDefault="00912894" w:rsidP="00554A21">
                      <w:pPr>
                        <w:pStyle w:val="COVER-Footer"/>
                      </w:pPr>
                    </w:p>
                  </w:txbxContent>
                </v:textbox>
                <w10:wrap anchory="page"/>
              </v:shape>
            </w:pict>
          </mc:Fallback>
        </mc:AlternateContent>
      </w:r>
      <w:r w:rsidR="007240DF">
        <w:rPr>
          <w:noProof/>
        </w:rPr>
        <mc:AlternateContent>
          <mc:Choice Requires="wps">
            <w:drawing>
              <wp:anchor distT="0" distB="0" distL="114300" distR="114300" simplePos="0" relativeHeight="251660800" behindDoc="0" locked="0" layoutInCell="1" allowOverlap="1" wp14:anchorId="388E6C0F" wp14:editId="4AD45942">
                <wp:simplePos x="0" y="0"/>
                <wp:positionH relativeFrom="column">
                  <wp:posOffset>6270262</wp:posOffset>
                </wp:positionH>
                <wp:positionV relativeFrom="paragraph">
                  <wp:posOffset>9415507</wp:posOffset>
                </wp:positionV>
                <wp:extent cx="359410" cy="359410"/>
                <wp:effectExtent l="0" t="0" r="0" b="0"/>
                <wp:wrapNone/>
                <wp:docPr id="1" name="Rectangle 1"/>
                <wp:cNvGraphicFramePr/>
                <a:graphic xmlns:a="http://schemas.openxmlformats.org/drawingml/2006/main">
                  <a:graphicData uri="http://schemas.microsoft.com/office/word/2010/wordprocessingShape">
                    <wps:wsp>
                      <wps:cNvSpPr/>
                      <wps:spPr>
                        <a:xfrm>
                          <a:off x="0" y="0"/>
                          <a:ext cx="359410" cy="359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B3E1B" id="Rectangle 1" o:spid="_x0000_s1026" style="position:absolute;margin-left:493.7pt;margin-top:741.4pt;width:28.3pt;height:2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" filled="f" stroked="f" strokeweight="1pt"/>
            </w:pict>
          </mc:Fallback>
        </mc:AlternateContent>
      </w:r>
      <w:r w:rsidR="00952094">
        <w:rPr>
          <w:noProof/>
        </w:rPr>
        <mc:AlternateContent>
          <mc:Choice Requires="wps">
            <w:drawing>
              <wp:anchor distT="0" distB="0" distL="114300" distR="114300" simplePos="0" relativeHeight="251661824" behindDoc="1" locked="0" layoutInCell="1" allowOverlap="1" wp14:anchorId="4F7122B3" wp14:editId="40A5FA76">
                <wp:simplePos x="0" y="0"/>
                <wp:positionH relativeFrom="column">
                  <wp:posOffset>-928468</wp:posOffset>
                </wp:positionH>
                <wp:positionV relativeFrom="paragraph">
                  <wp:posOffset>-914400</wp:posOffset>
                </wp:positionV>
                <wp:extent cx="7562069" cy="10684510"/>
                <wp:effectExtent l="0" t="0" r="0" b="2540"/>
                <wp:wrapNone/>
                <wp:docPr id="18" name="Rectangle 18"/>
                <wp:cNvGraphicFramePr/>
                <a:graphic xmlns:a="http://schemas.openxmlformats.org/drawingml/2006/main">
                  <a:graphicData uri="http://schemas.microsoft.com/office/word/2010/wordprocessingShape">
                    <wps:wsp>
                      <wps:cNvSpPr/>
                      <wps:spPr>
                        <a:xfrm>
                          <a:off x="0" y="0"/>
                          <a:ext cx="7562069" cy="106845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516C9" id="Rectangle 18" o:spid="_x0000_s1026" style="position:absolute;margin-left:-73.1pt;margin-top:-1in;width:595.45pt;height:84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" filled="f" stroked="f" strokeweight="1pt"/>
            </w:pict>
          </mc:Fallback>
        </mc:AlternateContent>
      </w:r>
      <w:bookmarkStart w:id="0" w:name="_Hlk12452487"/>
      <w:bookmarkEnd w:id="0"/>
    </w:p>
    <w:p w14:paraId="09AE5CBA" w14:textId="58A05ACB" w:rsidR="00944C4D" w:rsidRPr="00167108" w:rsidRDefault="00944C4D" w:rsidP="002811B5">
      <w:pPr>
        <w:pStyle w:val="BODYCOPY"/>
      </w:pPr>
    </w:p>
    <w:p w14:paraId="4570A7F3" w14:textId="77777777" w:rsidR="0044106C" w:rsidRPr="00944C4D" w:rsidRDefault="0044106C" w:rsidP="00944C4D">
      <w:pPr>
        <w:pStyle w:val="BODYCOPY"/>
      </w:pPr>
    </w:p>
    <w:p w14:paraId="0376C737" w14:textId="27F7A600" w:rsidR="002811B5" w:rsidRDefault="002811B5" w:rsidP="00145BD5">
      <w:pPr>
        <w:pStyle w:val="Heading1"/>
        <w:numPr>
          <w:ilvl w:val="0"/>
          <w:numId w:val="0"/>
        </w:numPr>
      </w:pPr>
    </w:p>
    <w:p w14:paraId="2AC07396" w14:textId="5B8B2050" w:rsidR="002811B5" w:rsidRDefault="00145BD5" w:rsidP="002811B5">
      <w:pPr>
        <w:pStyle w:val="OUSubHeading"/>
        <w:numPr>
          <w:ilvl w:val="0"/>
          <w:numId w:val="0"/>
        </w:numPr>
        <w:jc w:val="center"/>
      </w:pPr>
      <w:r w:rsidRPr="00145BD5">
        <w:t>CONSENT FOR</w:t>
      </w:r>
      <w:r>
        <w:t>M</w:t>
      </w:r>
      <w:r w:rsidR="002811B5">
        <w:t xml:space="preserve"> (</w:t>
      </w:r>
      <w:r w:rsidR="002811B5" w:rsidRPr="002811B5">
        <w:rPr>
          <w:i/>
          <w:iCs/>
        </w:rPr>
        <w:t>template</w:t>
      </w:r>
      <w:r w:rsidR="002811B5">
        <w:t>)</w:t>
      </w:r>
    </w:p>
    <w:tbl>
      <w:tblPr>
        <w:tblStyle w:val="TableGrid"/>
        <w:tblW w:w="0" w:type="auto"/>
        <w:tblLook w:val="04A0" w:firstRow="1" w:lastRow="0" w:firstColumn="1" w:lastColumn="0" w:noHBand="0" w:noVBand="1"/>
      </w:tblPr>
      <w:tblGrid>
        <w:gridCol w:w="9010"/>
      </w:tblGrid>
      <w:tr w:rsidR="00900BF9" w:rsidRPr="00EE7F01" w14:paraId="750F984D" w14:textId="77777777" w:rsidTr="00CF0C36">
        <w:tc>
          <w:tcPr>
            <w:tcW w:w="9010" w:type="dxa"/>
            <w:shd w:val="clear" w:color="auto" w:fill="F2F2F2" w:themeFill="background1" w:themeFillShade="F2"/>
            <w:tcMar>
              <w:top w:w="454" w:type="dxa"/>
              <w:left w:w="454" w:type="dxa"/>
              <w:bottom w:w="454" w:type="dxa"/>
              <w:right w:w="454" w:type="dxa"/>
            </w:tcMar>
          </w:tcPr>
          <w:p w14:paraId="223EE87D" w14:textId="1B4921F3" w:rsidR="00900BF9" w:rsidRPr="00EE7F01" w:rsidRDefault="00900BF9" w:rsidP="00900BF9">
            <w:pPr>
              <w:pStyle w:val="BODYCOPY"/>
            </w:pPr>
            <w:r w:rsidRPr="00EE7F01">
              <w:t xml:space="preserve">This template can be used by researchers to gain informed consent when collecting data from people using questionnaires, observations, interviews, diaries, focus groups, video recordings, etc. It pays particular attention to how data can be curated and made available for future use, </w:t>
            </w:r>
            <w:proofErr w:type="gramStart"/>
            <w:r w:rsidRPr="00EE7F01">
              <w:t>and also</w:t>
            </w:r>
            <w:proofErr w:type="gramEnd"/>
            <w:r w:rsidRPr="00EE7F01">
              <w:t xml:space="preserve"> addresses all the standard requirements of a consent form. </w:t>
            </w:r>
          </w:p>
          <w:p w14:paraId="0DDA75B8" w14:textId="5FA837C0" w:rsidR="00900BF9" w:rsidRPr="00EE7F01" w:rsidRDefault="00900BF9" w:rsidP="00900BF9">
            <w:pPr>
              <w:pStyle w:val="BODYCOPY"/>
            </w:pPr>
            <w:r w:rsidRPr="00EE7F01">
              <w:t>It is consistent with the requirements of the General Data Protection Regulation (GDPR).</w:t>
            </w:r>
          </w:p>
          <w:p w14:paraId="43028BB8" w14:textId="7C031F18" w:rsidR="00900BF9" w:rsidRPr="00EE7F01" w:rsidRDefault="00900BF9" w:rsidP="00900BF9">
            <w:pPr>
              <w:pStyle w:val="BODYCOPY"/>
            </w:pPr>
            <w:r w:rsidRPr="00EE7F01">
              <w:t xml:space="preserve">The template should be adapted to the requirements of your </w:t>
            </w:r>
            <w:proofErr w:type="gramStart"/>
            <w:r w:rsidRPr="00EE7F01">
              <w:t>particular study</w:t>
            </w:r>
            <w:proofErr w:type="gramEnd"/>
            <w:r w:rsidRPr="00EE7F01">
              <w:t xml:space="preserve"> using the notes and suggestions provided. </w:t>
            </w:r>
          </w:p>
          <w:p w14:paraId="53B6F51F" w14:textId="77777777" w:rsidR="00900BF9" w:rsidRPr="00900BF9" w:rsidRDefault="00900BF9" w:rsidP="00900BF9">
            <w:pPr>
              <w:pStyle w:val="Bullet"/>
              <w:numPr>
                <w:ilvl w:val="0"/>
                <w:numId w:val="35"/>
              </w:numPr>
            </w:pPr>
            <w:r w:rsidRPr="00900BF9">
              <w:t>Black text forms the standard content of a consent form</w:t>
            </w:r>
          </w:p>
          <w:p w14:paraId="2CE699F4" w14:textId="77777777" w:rsidR="00900BF9" w:rsidRPr="00900BF9" w:rsidRDefault="00900BF9" w:rsidP="00900BF9">
            <w:pPr>
              <w:pStyle w:val="Bullet"/>
              <w:numPr>
                <w:ilvl w:val="0"/>
                <w:numId w:val="35"/>
              </w:numPr>
            </w:pPr>
            <w:r w:rsidRPr="00900BF9">
              <w:t>[</w:t>
            </w:r>
            <w:r w:rsidRPr="00900BF9">
              <w:rPr>
                <w:highlight w:val="yellow"/>
              </w:rPr>
              <w:t>Insert specific information in the highlighted square brackets</w:t>
            </w:r>
            <w:r w:rsidRPr="00900BF9">
              <w:t>]</w:t>
            </w:r>
          </w:p>
          <w:p w14:paraId="25ACEA80" w14:textId="6AA41898" w:rsidR="00900BF9" w:rsidRPr="00900BF9" w:rsidRDefault="00900BF9" w:rsidP="00900BF9">
            <w:pPr>
              <w:pStyle w:val="Bullet"/>
              <w:numPr>
                <w:ilvl w:val="0"/>
                <w:numId w:val="35"/>
              </w:numPr>
            </w:pPr>
            <w:r w:rsidRPr="00900BF9">
              <w:t xml:space="preserve">Text notes in the </w:t>
            </w:r>
            <w:r w:rsidR="00AF0721">
              <w:t xml:space="preserve">grey </w:t>
            </w:r>
            <w:r w:rsidRPr="00900BF9">
              <w:t>boxes provide guidance only and are to be removed in the final consent form</w:t>
            </w:r>
          </w:p>
          <w:p w14:paraId="0A082211" w14:textId="1ECCC7D8" w:rsidR="00900BF9" w:rsidRPr="00EE7F01" w:rsidRDefault="00900BF9" w:rsidP="00900BF9">
            <w:pPr>
              <w:pStyle w:val="Bullet"/>
              <w:numPr>
                <w:ilvl w:val="0"/>
                <w:numId w:val="35"/>
              </w:numPr>
            </w:pPr>
            <w:r w:rsidRPr="00CF0C36">
              <w:rPr>
                <w:color w:val="1E469B"/>
              </w:rPr>
              <w:t>Blue text indicates optional statements to add</w:t>
            </w:r>
          </w:p>
        </w:tc>
      </w:tr>
    </w:tbl>
    <w:p w14:paraId="7252AFAA" w14:textId="77777777" w:rsidR="00900BF9" w:rsidRPr="00EE7F01" w:rsidRDefault="00900BF9" w:rsidP="00900BF9"/>
    <w:p w14:paraId="692A09F6" w14:textId="77777777" w:rsidR="00900BF9" w:rsidRPr="00EE7F01" w:rsidRDefault="00900BF9" w:rsidP="00900BF9">
      <w:pPr>
        <w:pStyle w:val="Heading1"/>
        <w:numPr>
          <w:ilvl w:val="0"/>
          <w:numId w:val="0"/>
        </w:numPr>
      </w:pPr>
      <w:r w:rsidRPr="00EE7F01">
        <w:t xml:space="preserve">Informed </w:t>
      </w:r>
      <w:bookmarkStart w:id="1" w:name="_Hlk75256517"/>
      <w:r w:rsidRPr="00EE7F01">
        <w:t xml:space="preserve">Consent for </w:t>
      </w:r>
      <w:bookmarkEnd w:id="1"/>
      <w:r w:rsidRPr="00EE7F01">
        <w:t>[</w:t>
      </w:r>
      <w:r w:rsidRPr="00EE7F01">
        <w:rPr>
          <w:highlight w:val="yellow"/>
        </w:rPr>
        <w:t>name of study</w:t>
      </w:r>
      <w:r w:rsidRPr="00EE7F01">
        <w:t>]</w:t>
      </w:r>
    </w:p>
    <w:p w14:paraId="0CCD104A" w14:textId="77777777" w:rsidR="00900BF9" w:rsidRPr="00EE7F01" w:rsidRDefault="00900BF9" w:rsidP="00900BF9">
      <w:pPr>
        <w:pStyle w:val="BODYCOPY"/>
      </w:pPr>
      <w:r w:rsidRPr="00EE7F01">
        <w:rPr>
          <w:highlight w:val="yellow"/>
        </w:rPr>
        <w:t xml:space="preserve">Name, </w:t>
      </w:r>
      <w:proofErr w:type="gramStart"/>
      <w:r w:rsidRPr="00EE7F01">
        <w:rPr>
          <w:highlight w:val="yellow"/>
        </w:rPr>
        <w:t>position</w:t>
      </w:r>
      <w:proofErr w:type="gramEnd"/>
      <w:r w:rsidRPr="00EE7F01">
        <w:rPr>
          <w:highlight w:val="yellow"/>
        </w:rPr>
        <w:t xml:space="preserve"> and department/faculty of researcher</w:t>
      </w:r>
    </w:p>
    <w:p w14:paraId="31F6AC45" w14:textId="77777777" w:rsidR="00900BF9" w:rsidRPr="00EE7F01" w:rsidRDefault="00900BF9" w:rsidP="00900BF9">
      <w:pPr>
        <w:pStyle w:val="BODYCOPY"/>
      </w:pPr>
      <w:r w:rsidRPr="00EE7F01">
        <w:t>Please highlight your choice by clicking inside the appropriate box</w:t>
      </w:r>
      <w:r w:rsidRPr="00EE7F01">
        <w:tab/>
      </w:r>
    </w:p>
    <w:p w14:paraId="5F3B8E2F" w14:textId="77777777" w:rsidR="00900BF9" w:rsidRPr="00EE7F01" w:rsidRDefault="00900BF9" w:rsidP="00900BF9">
      <w:pPr>
        <w:pStyle w:val="OUSubHeading"/>
        <w:numPr>
          <w:ilvl w:val="0"/>
          <w:numId w:val="0"/>
        </w:numPr>
      </w:pPr>
      <w:r w:rsidRPr="00EE7F01">
        <w:t>1. Taking part in the study</w:t>
      </w:r>
      <w:r w:rsidRPr="00EE7F01">
        <w:tab/>
      </w:r>
      <w:r w:rsidRPr="00EE7F01">
        <w:tab/>
      </w:r>
      <w:r w:rsidRPr="00EE7F01">
        <w:tab/>
      </w:r>
    </w:p>
    <w:tbl>
      <w:tblPr>
        <w:tblStyle w:val="TableGrid"/>
        <w:tblW w:w="0" w:type="auto"/>
        <w:tblLook w:val="04A0" w:firstRow="1" w:lastRow="0" w:firstColumn="1" w:lastColumn="0" w:noHBand="0" w:noVBand="1"/>
      </w:tblPr>
      <w:tblGrid>
        <w:gridCol w:w="6563"/>
        <w:gridCol w:w="1269"/>
        <w:gridCol w:w="1178"/>
      </w:tblGrid>
      <w:tr w:rsidR="00D37AFF" w:rsidRPr="00EE7F01" w14:paraId="797EDE68" w14:textId="77777777" w:rsidTr="00D37AFF">
        <w:trPr>
          <w:trHeight w:val="1410"/>
        </w:trPr>
        <w:tc>
          <w:tcPr>
            <w:tcW w:w="6563" w:type="dxa"/>
            <w:tcMar>
              <w:top w:w="454" w:type="dxa"/>
              <w:left w:w="454" w:type="dxa"/>
              <w:bottom w:w="454" w:type="dxa"/>
              <w:right w:w="454" w:type="dxa"/>
            </w:tcMar>
          </w:tcPr>
          <w:p w14:paraId="16A8FFDC" w14:textId="094301AE" w:rsidR="00900BF9" w:rsidRPr="00EE7F01" w:rsidRDefault="00900BF9" w:rsidP="00900BF9">
            <w:pPr>
              <w:pStyle w:val="BODYCOPY"/>
            </w:pPr>
            <w:r w:rsidRPr="00EE7F01">
              <w:t>I have read and understood the information</w:t>
            </w:r>
            <w:r w:rsidR="000B7EB8">
              <w:t xml:space="preserve"> sheet</w:t>
            </w:r>
            <w:r w:rsidRPr="00EE7F01">
              <w:t xml:space="preserve"> for the following study: [</w:t>
            </w:r>
            <w:r w:rsidRPr="00EE7F01">
              <w:rPr>
                <w:highlight w:val="yellow"/>
              </w:rPr>
              <w:t>insert name of study</w:t>
            </w:r>
            <w:r w:rsidRPr="00EE7F01">
              <w:t xml:space="preserve">], or it has been read to me. I have been able to ask questions about </w:t>
            </w:r>
            <w:r w:rsidR="000B7EB8">
              <w:t xml:space="preserve">my participation </w:t>
            </w:r>
            <w:r w:rsidRPr="00EE7F01">
              <w:t>and my questions have been answered to my satisfaction.</w:t>
            </w:r>
          </w:p>
        </w:tc>
        <w:tc>
          <w:tcPr>
            <w:tcW w:w="236" w:type="dxa"/>
            <w:tcMar>
              <w:top w:w="454" w:type="dxa"/>
              <w:left w:w="454" w:type="dxa"/>
              <w:bottom w:w="454" w:type="dxa"/>
              <w:right w:w="454" w:type="dxa"/>
            </w:tcMar>
          </w:tcPr>
          <w:p w14:paraId="547E4038" w14:textId="77777777" w:rsidR="00900BF9" w:rsidRPr="00EE7F01" w:rsidRDefault="00900BF9" w:rsidP="00D37AFF">
            <w:pPr>
              <w:pStyle w:val="BODYCOPY"/>
              <w:jc w:val="center"/>
            </w:pPr>
            <w:r w:rsidRPr="00EE7F01">
              <w:t xml:space="preserve">YES  </w:t>
            </w:r>
            <w:sdt>
              <w:sdtPr>
                <w:id w:val="-31350777"/>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tc>
        <w:tc>
          <w:tcPr>
            <w:tcW w:w="236" w:type="dxa"/>
            <w:tcMar>
              <w:top w:w="454" w:type="dxa"/>
              <w:left w:w="454" w:type="dxa"/>
              <w:bottom w:w="454" w:type="dxa"/>
              <w:right w:w="454" w:type="dxa"/>
            </w:tcMar>
          </w:tcPr>
          <w:p w14:paraId="5FA2896C" w14:textId="77777777" w:rsidR="00900BF9" w:rsidRPr="00EE7F01" w:rsidRDefault="00900BF9" w:rsidP="00D37AFF">
            <w:pPr>
              <w:pStyle w:val="BODYCOPY"/>
              <w:jc w:val="center"/>
            </w:pPr>
            <w:r w:rsidRPr="00EE7F01">
              <w:t xml:space="preserve">NO  </w:t>
            </w:r>
            <w:sdt>
              <w:sdtPr>
                <w:id w:val="-774401780"/>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tc>
      </w:tr>
      <w:tr w:rsidR="00D37AFF" w:rsidRPr="00EE7F01" w14:paraId="7C13D3E3" w14:textId="77777777" w:rsidTr="00D37AFF">
        <w:trPr>
          <w:trHeight w:val="1410"/>
        </w:trPr>
        <w:tc>
          <w:tcPr>
            <w:tcW w:w="6563" w:type="dxa"/>
            <w:tcMar>
              <w:top w:w="454" w:type="dxa"/>
              <w:left w:w="454" w:type="dxa"/>
              <w:bottom w:w="454" w:type="dxa"/>
              <w:right w:w="454" w:type="dxa"/>
            </w:tcMar>
          </w:tcPr>
          <w:p w14:paraId="5FAB8CF4" w14:textId="25DD3237" w:rsidR="00900BF9" w:rsidRPr="00EE7F01" w:rsidRDefault="00900BF9" w:rsidP="00900BF9">
            <w:pPr>
              <w:pStyle w:val="BODYCOPY"/>
            </w:pPr>
            <w:r w:rsidRPr="00EE7F01">
              <w:lastRenderedPageBreak/>
              <w:t xml:space="preserve">I consent voluntarily to be a participant in this study and understand that I can refuse to answer questions </w:t>
            </w:r>
            <w:r w:rsidR="000B7EB8">
              <w:t xml:space="preserve">I am not comfortable with </w:t>
            </w:r>
            <w:r w:rsidRPr="00EE7F01">
              <w:t>and I can withdraw from the study at any time</w:t>
            </w:r>
            <w:r w:rsidR="000B7EB8">
              <w:t xml:space="preserve"> by contacting </w:t>
            </w:r>
            <w:r w:rsidR="00AF0721" w:rsidRPr="00FE0D58">
              <w:rPr>
                <w:highlight w:val="yellow"/>
              </w:rPr>
              <w:t>[</w:t>
            </w:r>
            <w:r w:rsidR="000B7EB8" w:rsidRPr="00FE0D58">
              <w:rPr>
                <w:highlight w:val="yellow"/>
              </w:rPr>
              <w:t>name and email address</w:t>
            </w:r>
            <w:r w:rsidR="00AF0721" w:rsidRPr="00FE0D58">
              <w:rPr>
                <w:highlight w:val="yellow"/>
              </w:rPr>
              <w:t>]</w:t>
            </w:r>
            <w:r w:rsidRPr="00EE7F01">
              <w:t xml:space="preserve"> up until [</w:t>
            </w:r>
            <w:r w:rsidRPr="00EE7F01">
              <w:rPr>
                <w:highlight w:val="yellow"/>
              </w:rPr>
              <w:t>specify, e.g. data have been analysed/published</w:t>
            </w:r>
            <w:r w:rsidRPr="00FE0D58">
              <w:rPr>
                <w:highlight w:val="yellow"/>
              </w:rPr>
              <w:t>, with specific date included</w:t>
            </w:r>
            <w:r w:rsidRPr="00EE7F01">
              <w:t>], without having to give a reason</w:t>
            </w:r>
            <w:r w:rsidR="00AF0721">
              <w:t>.</w:t>
            </w:r>
          </w:p>
        </w:tc>
        <w:tc>
          <w:tcPr>
            <w:tcW w:w="236" w:type="dxa"/>
            <w:tcMar>
              <w:top w:w="454" w:type="dxa"/>
              <w:left w:w="454" w:type="dxa"/>
              <w:bottom w:w="454" w:type="dxa"/>
              <w:right w:w="454" w:type="dxa"/>
            </w:tcMar>
          </w:tcPr>
          <w:p w14:paraId="0215AA34" w14:textId="77777777" w:rsidR="00900BF9" w:rsidRPr="00EE7F01" w:rsidRDefault="00900BF9" w:rsidP="00D37AFF">
            <w:pPr>
              <w:pStyle w:val="BODYCOPY"/>
              <w:jc w:val="center"/>
            </w:pPr>
            <w:r w:rsidRPr="00EE7F01">
              <w:t xml:space="preserve">YES  </w:t>
            </w:r>
            <w:sdt>
              <w:sdtPr>
                <w:id w:val="-831754705"/>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tc>
        <w:tc>
          <w:tcPr>
            <w:tcW w:w="236" w:type="dxa"/>
            <w:tcMar>
              <w:top w:w="454" w:type="dxa"/>
              <w:left w:w="454" w:type="dxa"/>
              <w:bottom w:w="454" w:type="dxa"/>
              <w:right w:w="454" w:type="dxa"/>
            </w:tcMar>
          </w:tcPr>
          <w:p w14:paraId="05612D4F" w14:textId="77777777" w:rsidR="00900BF9" w:rsidRPr="00EE7F01" w:rsidRDefault="00900BF9" w:rsidP="00D37AFF">
            <w:pPr>
              <w:pStyle w:val="BODYCOPY"/>
              <w:jc w:val="center"/>
            </w:pPr>
            <w:r w:rsidRPr="00EE7F01">
              <w:t xml:space="preserve">NO  </w:t>
            </w:r>
            <w:sdt>
              <w:sdtPr>
                <w:id w:val="-710338785"/>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tc>
      </w:tr>
      <w:tr w:rsidR="00D37AFF" w:rsidRPr="00EE7F01" w14:paraId="51E42482" w14:textId="77777777" w:rsidTr="00D37AFF">
        <w:trPr>
          <w:trHeight w:val="1410"/>
        </w:trPr>
        <w:tc>
          <w:tcPr>
            <w:tcW w:w="6563" w:type="dxa"/>
            <w:tcMar>
              <w:top w:w="454" w:type="dxa"/>
              <w:left w:w="454" w:type="dxa"/>
              <w:bottom w:w="454" w:type="dxa"/>
              <w:right w:w="454" w:type="dxa"/>
            </w:tcMar>
          </w:tcPr>
          <w:p w14:paraId="1FB4A167" w14:textId="77777777" w:rsidR="00900BF9" w:rsidRPr="00EE7F01" w:rsidRDefault="00900BF9" w:rsidP="00900BF9">
            <w:pPr>
              <w:pStyle w:val="BODYCOPY"/>
            </w:pPr>
            <w:r w:rsidRPr="00EE7F01">
              <w:t>I understand that taking part in the study involves [……………….]</w:t>
            </w:r>
          </w:p>
          <w:tbl>
            <w:tblPr>
              <w:tblStyle w:val="TableGrid"/>
              <w:tblW w:w="0" w:type="auto"/>
              <w:tblLook w:val="04A0" w:firstRow="1" w:lastRow="0" w:firstColumn="1" w:lastColumn="0" w:noHBand="0" w:noVBand="1"/>
            </w:tblPr>
            <w:tblGrid>
              <w:gridCol w:w="5645"/>
            </w:tblGrid>
            <w:tr w:rsidR="00900BF9" w:rsidRPr="00EE7F01" w14:paraId="015160E7" w14:textId="77777777" w:rsidTr="00CF0C36">
              <w:tc>
                <w:tcPr>
                  <w:tcW w:w="6569" w:type="dxa"/>
                  <w:shd w:val="clear" w:color="auto" w:fill="D9D9D9" w:themeFill="background1" w:themeFillShade="D9"/>
                  <w:tcMar>
                    <w:top w:w="454" w:type="dxa"/>
                    <w:left w:w="454" w:type="dxa"/>
                    <w:bottom w:w="454" w:type="dxa"/>
                    <w:right w:w="454" w:type="dxa"/>
                  </w:tcMar>
                </w:tcPr>
                <w:p w14:paraId="35791618" w14:textId="7BF41609" w:rsidR="00900BF9" w:rsidRPr="00EE7F01" w:rsidRDefault="00900BF9" w:rsidP="00CF0C36">
                  <w:pPr>
                    <w:pStyle w:val="BODYCOPY"/>
                  </w:pPr>
                  <w:r w:rsidRPr="00EE7F01">
                    <w:t>Describe in a few words how information is captured, using the same terms as you used in the participant information sheet, for example: an audio-recorded interview, a video-recorded focus group, a survey questionnaire completed via a web browser, etc</w:t>
                  </w:r>
                </w:p>
              </w:tc>
            </w:tr>
          </w:tbl>
          <w:p w14:paraId="29FF2AA7" w14:textId="77777777" w:rsidR="00900BF9" w:rsidRPr="00EE7F01" w:rsidRDefault="00900BF9" w:rsidP="00900BF9">
            <w:pPr>
              <w:pStyle w:val="BODYCOPY"/>
            </w:pPr>
          </w:p>
        </w:tc>
        <w:tc>
          <w:tcPr>
            <w:tcW w:w="236" w:type="dxa"/>
            <w:tcMar>
              <w:top w:w="454" w:type="dxa"/>
              <w:left w:w="454" w:type="dxa"/>
              <w:bottom w:w="454" w:type="dxa"/>
              <w:right w:w="454" w:type="dxa"/>
            </w:tcMar>
          </w:tcPr>
          <w:p w14:paraId="3D140D01" w14:textId="77777777" w:rsidR="00900BF9" w:rsidRPr="00EE7F01" w:rsidRDefault="00900BF9" w:rsidP="00D37AFF">
            <w:pPr>
              <w:pStyle w:val="BODYCOPY"/>
              <w:jc w:val="center"/>
            </w:pPr>
            <w:r w:rsidRPr="00EE7F01">
              <w:t xml:space="preserve">YES  </w:t>
            </w:r>
            <w:sdt>
              <w:sdtPr>
                <w:id w:val="-1175807462"/>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tc>
        <w:tc>
          <w:tcPr>
            <w:tcW w:w="236" w:type="dxa"/>
            <w:tcMar>
              <w:top w:w="454" w:type="dxa"/>
              <w:left w:w="454" w:type="dxa"/>
              <w:bottom w:w="454" w:type="dxa"/>
              <w:right w:w="454" w:type="dxa"/>
            </w:tcMar>
          </w:tcPr>
          <w:p w14:paraId="4543B784" w14:textId="77777777" w:rsidR="00900BF9" w:rsidRPr="00EE7F01" w:rsidRDefault="00900BF9" w:rsidP="00D37AFF">
            <w:pPr>
              <w:pStyle w:val="BODYCOPY"/>
              <w:jc w:val="center"/>
            </w:pPr>
            <w:r w:rsidRPr="00EE7F01">
              <w:t xml:space="preserve">NO  </w:t>
            </w:r>
            <w:sdt>
              <w:sdtPr>
                <w:id w:val="1964921745"/>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tc>
      </w:tr>
      <w:tr w:rsidR="00D37AFF" w:rsidRPr="00EE7F01" w14:paraId="0A7B9259" w14:textId="77777777" w:rsidTr="00D37AFF">
        <w:trPr>
          <w:trHeight w:val="1410"/>
        </w:trPr>
        <w:tc>
          <w:tcPr>
            <w:tcW w:w="6563" w:type="dxa"/>
            <w:tcMar>
              <w:top w:w="454" w:type="dxa"/>
              <w:left w:w="454" w:type="dxa"/>
              <w:bottom w:w="454" w:type="dxa"/>
              <w:right w:w="454" w:type="dxa"/>
            </w:tcMar>
          </w:tcPr>
          <w:tbl>
            <w:tblPr>
              <w:tblStyle w:val="TableGrid"/>
              <w:tblW w:w="0" w:type="auto"/>
              <w:tblLook w:val="04A0" w:firstRow="1" w:lastRow="0" w:firstColumn="1" w:lastColumn="0" w:noHBand="0" w:noVBand="1"/>
            </w:tblPr>
            <w:tblGrid>
              <w:gridCol w:w="5645"/>
            </w:tblGrid>
            <w:tr w:rsidR="00900BF9" w:rsidRPr="00EE7F01" w14:paraId="74BC246F" w14:textId="77777777" w:rsidTr="00CF0C36">
              <w:tc>
                <w:tcPr>
                  <w:tcW w:w="6569" w:type="dxa"/>
                  <w:shd w:val="clear" w:color="auto" w:fill="D9D9D9" w:themeFill="background1" w:themeFillShade="D9"/>
                  <w:tcMar>
                    <w:top w:w="454" w:type="dxa"/>
                    <w:left w:w="454" w:type="dxa"/>
                    <w:bottom w:w="454" w:type="dxa"/>
                    <w:right w:w="454" w:type="dxa"/>
                  </w:tcMar>
                </w:tcPr>
                <w:p w14:paraId="3925A873" w14:textId="2D5C2649" w:rsidR="00900BF9" w:rsidRPr="00EE7F01" w:rsidRDefault="00900BF9" w:rsidP="00900BF9">
                  <w:pPr>
                    <w:pStyle w:val="BODYCOPY"/>
                  </w:pPr>
                  <w:r w:rsidRPr="00EE7F01">
                    <w:t xml:space="preserve">Depending on the study, it may be appropriate to list some additional consent items here for emphasis, </w:t>
                  </w:r>
                  <w:proofErr w:type="spellStart"/>
                  <w:r w:rsidRPr="00EE7F01">
                    <w:t>e.g</w:t>
                  </w:r>
                  <w:proofErr w:type="spellEnd"/>
                  <w:r w:rsidRPr="00EE7F01">
                    <w:t>:</w:t>
                  </w:r>
                </w:p>
              </w:tc>
            </w:tr>
          </w:tbl>
          <w:p w14:paraId="125AA216" w14:textId="27EED55F" w:rsidR="00900BF9" w:rsidRPr="002811B5" w:rsidRDefault="00900BF9" w:rsidP="002811B5">
            <w:pPr>
              <w:pStyle w:val="Bullet"/>
              <w:rPr>
                <w:color w:val="1E469B"/>
              </w:rPr>
            </w:pPr>
            <w:r w:rsidRPr="002811B5">
              <w:rPr>
                <w:color w:val="1E469B"/>
              </w:rPr>
              <w:t>I agree to photos being taken during the observation sessions</w:t>
            </w:r>
            <w:r w:rsidR="005125D9" w:rsidRPr="002811B5">
              <w:rPr>
                <w:color w:val="1E469B"/>
              </w:rPr>
              <w:br/>
            </w:r>
          </w:p>
          <w:p w14:paraId="0293EADD" w14:textId="107C6D50" w:rsidR="00900BF9" w:rsidRPr="002811B5" w:rsidRDefault="00900BF9" w:rsidP="002811B5">
            <w:pPr>
              <w:pStyle w:val="Bullet"/>
              <w:rPr>
                <w:color w:val="1E469B"/>
              </w:rPr>
            </w:pPr>
            <w:r w:rsidRPr="002811B5">
              <w:rPr>
                <w:color w:val="1E469B"/>
              </w:rPr>
              <w:t>I agree to the interview / focus group being audio-/video-recorded</w:t>
            </w:r>
            <w:r w:rsidR="005125D9" w:rsidRPr="002811B5">
              <w:rPr>
                <w:color w:val="1E469B"/>
              </w:rPr>
              <w:br/>
            </w:r>
          </w:p>
          <w:p w14:paraId="7FA5C24D" w14:textId="107A5AB3" w:rsidR="00900BF9" w:rsidRPr="002811B5" w:rsidRDefault="00900BF9" w:rsidP="002811B5">
            <w:pPr>
              <w:pStyle w:val="Bullet"/>
              <w:rPr>
                <w:color w:val="1E469B"/>
              </w:rPr>
            </w:pPr>
            <w:r w:rsidRPr="002811B5">
              <w:rPr>
                <w:color w:val="1E469B"/>
              </w:rPr>
              <w:t>I agree to my web browsing activity being recorded and stored in a log file</w:t>
            </w:r>
            <w:r w:rsidR="005125D9" w:rsidRPr="002811B5">
              <w:rPr>
                <w:color w:val="1E469B"/>
              </w:rPr>
              <w:br/>
            </w:r>
          </w:p>
          <w:p w14:paraId="6BC57E75" w14:textId="77777777" w:rsidR="00900BF9" w:rsidRPr="00EE7F01" w:rsidRDefault="00900BF9" w:rsidP="002811B5">
            <w:pPr>
              <w:pStyle w:val="Bullet"/>
            </w:pPr>
            <w:r w:rsidRPr="002811B5">
              <w:rPr>
                <w:color w:val="1E469B"/>
              </w:rPr>
              <w:t>If there is a potential risk of participating in the study, then provide an additional statement: I understand that taking part in the study has [</w:t>
            </w:r>
            <w:r w:rsidRPr="002811B5">
              <w:rPr>
                <w:color w:val="1E469B"/>
                <w:highlight w:val="yellow"/>
              </w:rPr>
              <w:t>……………</w:t>
            </w:r>
            <w:r w:rsidRPr="002811B5">
              <w:rPr>
                <w:color w:val="1E469B"/>
              </w:rPr>
              <w:t>] as potential risk</w:t>
            </w:r>
            <w:r w:rsidRPr="00EE7F01">
              <w:t>.</w:t>
            </w:r>
          </w:p>
        </w:tc>
        <w:tc>
          <w:tcPr>
            <w:tcW w:w="236" w:type="dxa"/>
            <w:tcMar>
              <w:top w:w="454" w:type="dxa"/>
              <w:left w:w="454" w:type="dxa"/>
              <w:bottom w:w="454" w:type="dxa"/>
              <w:right w:w="454" w:type="dxa"/>
            </w:tcMar>
          </w:tcPr>
          <w:p w14:paraId="235A3301" w14:textId="77777777" w:rsidR="00900BF9" w:rsidRPr="00EE7F01" w:rsidRDefault="00900BF9" w:rsidP="00D37AFF">
            <w:pPr>
              <w:pStyle w:val="Bullet"/>
              <w:numPr>
                <w:ilvl w:val="0"/>
                <w:numId w:val="0"/>
              </w:numPr>
              <w:jc w:val="center"/>
            </w:pPr>
          </w:p>
          <w:p w14:paraId="687C3D6C" w14:textId="77777777" w:rsidR="00E64E25" w:rsidRDefault="00E64E25" w:rsidP="00D37AFF">
            <w:pPr>
              <w:pStyle w:val="Bullet"/>
              <w:numPr>
                <w:ilvl w:val="0"/>
                <w:numId w:val="0"/>
              </w:numPr>
              <w:jc w:val="center"/>
            </w:pPr>
          </w:p>
          <w:p w14:paraId="68075E41" w14:textId="77777777" w:rsidR="00D37AFF" w:rsidRDefault="00D37AFF" w:rsidP="00D37AFF">
            <w:pPr>
              <w:pStyle w:val="Bullet"/>
              <w:numPr>
                <w:ilvl w:val="0"/>
                <w:numId w:val="0"/>
              </w:numPr>
              <w:jc w:val="center"/>
            </w:pPr>
          </w:p>
          <w:p w14:paraId="1235BFE7" w14:textId="77777777" w:rsidR="00D37AFF" w:rsidRDefault="00D37AFF" w:rsidP="00D37AFF">
            <w:pPr>
              <w:pStyle w:val="Bullet"/>
              <w:numPr>
                <w:ilvl w:val="0"/>
                <w:numId w:val="0"/>
              </w:numPr>
              <w:jc w:val="center"/>
            </w:pPr>
          </w:p>
          <w:p w14:paraId="7ECCFE3C" w14:textId="77777777" w:rsidR="00D37AFF" w:rsidRDefault="00D37AFF" w:rsidP="00D37AFF">
            <w:pPr>
              <w:pStyle w:val="Bullet"/>
              <w:numPr>
                <w:ilvl w:val="0"/>
                <w:numId w:val="0"/>
              </w:numPr>
              <w:jc w:val="center"/>
            </w:pPr>
          </w:p>
          <w:p w14:paraId="28D83863" w14:textId="77777777" w:rsidR="00D37AFF" w:rsidRDefault="00D37AFF" w:rsidP="00D37AFF">
            <w:pPr>
              <w:pStyle w:val="Bullet"/>
              <w:numPr>
                <w:ilvl w:val="0"/>
                <w:numId w:val="0"/>
              </w:numPr>
              <w:jc w:val="center"/>
            </w:pPr>
          </w:p>
          <w:p w14:paraId="56637152" w14:textId="672C4822" w:rsidR="00900BF9" w:rsidRPr="00EE7F01" w:rsidRDefault="00900BF9" w:rsidP="00D37AFF">
            <w:pPr>
              <w:pStyle w:val="Bullet"/>
              <w:numPr>
                <w:ilvl w:val="0"/>
                <w:numId w:val="0"/>
              </w:numPr>
              <w:jc w:val="center"/>
            </w:pPr>
            <w:r w:rsidRPr="00EE7F01">
              <w:t xml:space="preserve">YES </w:t>
            </w:r>
            <w:sdt>
              <w:sdtPr>
                <w:id w:val="98847058"/>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p w14:paraId="404650A1" w14:textId="40F64730" w:rsidR="00900BF9" w:rsidRPr="00EE7F01" w:rsidRDefault="00900BF9" w:rsidP="00D37AFF">
            <w:pPr>
              <w:pStyle w:val="Bullet"/>
              <w:numPr>
                <w:ilvl w:val="0"/>
                <w:numId w:val="0"/>
              </w:numPr>
              <w:jc w:val="center"/>
            </w:pPr>
            <w:r w:rsidRPr="00EE7F01">
              <w:t xml:space="preserve">YES  </w:t>
            </w:r>
            <w:sdt>
              <w:sdtPr>
                <w:id w:val="1616185225"/>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p w14:paraId="0405F468" w14:textId="3A0639BB" w:rsidR="00900BF9" w:rsidRPr="00EE7F01" w:rsidRDefault="00900BF9" w:rsidP="00D37AFF">
            <w:pPr>
              <w:pStyle w:val="Bullet"/>
              <w:numPr>
                <w:ilvl w:val="0"/>
                <w:numId w:val="0"/>
              </w:numPr>
              <w:jc w:val="center"/>
            </w:pPr>
            <w:r w:rsidRPr="00EE7F01">
              <w:t xml:space="preserve">YES  </w:t>
            </w:r>
            <w:sdt>
              <w:sdtPr>
                <w:id w:val="1898936859"/>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p w14:paraId="737DFF76" w14:textId="39EE74F4" w:rsidR="00900BF9" w:rsidRDefault="00900BF9" w:rsidP="00D37AFF">
            <w:pPr>
              <w:pStyle w:val="Bullet"/>
              <w:numPr>
                <w:ilvl w:val="0"/>
                <w:numId w:val="0"/>
              </w:numPr>
              <w:jc w:val="center"/>
            </w:pPr>
          </w:p>
          <w:p w14:paraId="3FD76F08" w14:textId="77777777" w:rsidR="00900BF9" w:rsidRPr="00EE7F01" w:rsidRDefault="00900BF9" w:rsidP="00D37AFF">
            <w:pPr>
              <w:pStyle w:val="Bullet"/>
              <w:numPr>
                <w:ilvl w:val="0"/>
                <w:numId w:val="0"/>
              </w:numPr>
              <w:jc w:val="center"/>
            </w:pPr>
            <w:r w:rsidRPr="00EE7F01">
              <w:t xml:space="preserve">YES  </w:t>
            </w:r>
            <w:sdt>
              <w:sdtPr>
                <w:id w:val="968552578"/>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p w14:paraId="7A821097" w14:textId="77777777" w:rsidR="00900BF9" w:rsidRPr="00EE7F01" w:rsidRDefault="00900BF9" w:rsidP="00D37AFF">
            <w:pPr>
              <w:pStyle w:val="Bullet"/>
              <w:numPr>
                <w:ilvl w:val="0"/>
                <w:numId w:val="0"/>
              </w:numPr>
              <w:jc w:val="center"/>
            </w:pPr>
          </w:p>
        </w:tc>
        <w:tc>
          <w:tcPr>
            <w:tcW w:w="236" w:type="dxa"/>
            <w:tcMar>
              <w:top w:w="454" w:type="dxa"/>
              <w:left w:w="454" w:type="dxa"/>
              <w:bottom w:w="454" w:type="dxa"/>
              <w:right w:w="454" w:type="dxa"/>
            </w:tcMar>
          </w:tcPr>
          <w:p w14:paraId="6AC3690A" w14:textId="77777777" w:rsidR="00900BF9" w:rsidRPr="00EE7F01" w:rsidRDefault="00900BF9" w:rsidP="00D37AFF">
            <w:pPr>
              <w:pStyle w:val="Bullet"/>
              <w:numPr>
                <w:ilvl w:val="0"/>
                <w:numId w:val="0"/>
              </w:numPr>
              <w:jc w:val="center"/>
            </w:pPr>
          </w:p>
          <w:p w14:paraId="0C9D5103" w14:textId="77777777" w:rsidR="00E64E25" w:rsidRDefault="00E64E25" w:rsidP="00D37AFF">
            <w:pPr>
              <w:pStyle w:val="Bullet"/>
              <w:numPr>
                <w:ilvl w:val="0"/>
                <w:numId w:val="0"/>
              </w:numPr>
              <w:jc w:val="center"/>
            </w:pPr>
          </w:p>
          <w:p w14:paraId="1FE0F29C" w14:textId="77777777" w:rsidR="00D37AFF" w:rsidRDefault="00D37AFF" w:rsidP="00D37AFF">
            <w:pPr>
              <w:pStyle w:val="Bullet"/>
              <w:numPr>
                <w:ilvl w:val="0"/>
                <w:numId w:val="0"/>
              </w:numPr>
              <w:jc w:val="center"/>
            </w:pPr>
          </w:p>
          <w:p w14:paraId="7BFD577F" w14:textId="77777777" w:rsidR="00D37AFF" w:rsidRDefault="00D37AFF" w:rsidP="00D37AFF">
            <w:pPr>
              <w:pStyle w:val="Bullet"/>
              <w:numPr>
                <w:ilvl w:val="0"/>
                <w:numId w:val="0"/>
              </w:numPr>
              <w:jc w:val="center"/>
            </w:pPr>
          </w:p>
          <w:p w14:paraId="03646E88" w14:textId="77777777" w:rsidR="00D37AFF" w:rsidRDefault="00D37AFF" w:rsidP="00D37AFF">
            <w:pPr>
              <w:pStyle w:val="Bullet"/>
              <w:numPr>
                <w:ilvl w:val="0"/>
                <w:numId w:val="0"/>
              </w:numPr>
              <w:jc w:val="center"/>
            </w:pPr>
          </w:p>
          <w:p w14:paraId="0B3EFC4A" w14:textId="77777777" w:rsidR="00D37AFF" w:rsidRDefault="00D37AFF" w:rsidP="00D37AFF">
            <w:pPr>
              <w:pStyle w:val="Bullet"/>
              <w:numPr>
                <w:ilvl w:val="0"/>
                <w:numId w:val="0"/>
              </w:numPr>
              <w:jc w:val="center"/>
            </w:pPr>
          </w:p>
          <w:p w14:paraId="1FC6B868" w14:textId="09F8075C" w:rsidR="00900BF9" w:rsidRPr="00EE7F01" w:rsidRDefault="00900BF9" w:rsidP="00D37AFF">
            <w:pPr>
              <w:pStyle w:val="Bullet"/>
              <w:numPr>
                <w:ilvl w:val="0"/>
                <w:numId w:val="0"/>
              </w:numPr>
              <w:jc w:val="center"/>
            </w:pPr>
            <w:r w:rsidRPr="00EE7F01">
              <w:t xml:space="preserve">NO  </w:t>
            </w:r>
            <w:sdt>
              <w:sdtPr>
                <w:id w:val="-1073895897"/>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p w14:paraId="1A08BC05" w14:textId="35D93B57" w:rsidR="00900BF9" w:rsidRPr="00EE7F01" w:rsidRDefault="00900BF9" w:rsidP="00D37AFF">
            <w:pPr>
              <w:pStyle w:val="Bullet"/>
              <w:numPr>
                <w:ilvl w:val="0"/>
                <w:numId w:val="0"/>
              </w:numPr>
              <w:jc w:val="center"/>
            </w:pPr>
            <w:r w:rsidRPr="00EE7F01">
              <w:t xml:space="preserve">NO  </w:t>
            </w:r>
            <w:sdt>
              <w:sdtPr>
                <w:id w:val="-346104324"/>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p w14:paraId="16CB4560" w14:textId="74AF7B1D" w:rsidR="00900BF9" w:rsidRPr="00EE7F01" w:rsidRDefault="00900BF9" w:rsidP="00D37AFF">
            <w:pPr>
              <w:pStyle w:val="Bullet"/>
              <w:numPr>
                <w:ilvl w:val="0"/>
                <w:numId w:val="0"/>
              </w:numPr>
              <w:jc w:val="center"/>
            </w:pPr>
            <w:r w:rsidRPr="00EE7F01">
              <w:t xml:space="preserve">NO  </w:t>
            </w:r>
            <w:sdt>
              <w:sdtPr>
                <w:id w:val="805515326"/>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p w14:paraId="0F313D28" w14:textId="77777777" w:rsidR="00900BF9" w:rsidRPr="00EE7F01" w:rsidRDefault="00900BF9" w:rsidP="00D37AFF">
            <w:pPr>
              <w:pStyle w:val="Bullet"/>
              <w:numPr>
                <w:ilvl w:val="0"/>
                <w:numId w:val="0"/>
              </w:numPr>
              <w:jc w:val="center"/>
            </w:pPr>
          </w:p>
          <w:p w14:paraId="05AA42BA" w14:textId="77777777" w:rsidR="00900BF9" w:rsidRPr="00EE7F01" w:rsidRDefault="00900BF9" w:rsidP="00D37AFF">
            <w:pPr>
              <w:pStyle w:val="Bullet"/>
              <w:numPr>
                <w:ilvl w:val="0"/>
                <w:numId w:val="0"/>
              </w:numPr>
              <w:jc w:val="center"/>
            </w:pPr>
            <w:r w:rsidRPr="00EE7F01">
              <w:t xml:space="preserve">NO  </w:t>
            </w:r>
            <w:sdt>
              <w:sdtPr>
                <w:id w:val="-150998491"/>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p w14:paraId="29F72CBA" w14:textId="77777777" w:rsidR="00900BF9" w:rsidRPr="00EE7F01" w:rsidRDefault="00900BF9" w:rsidP="00D37AFF">
            <w:pPr>
              <w:pStyle w:val="Bullet"/>
              <w:numPr>
                <w:ilvl w:val="0"/>
                <w:numId w:val="0"/>
              </w:numPr>
              <w:jc w:val="center"/>
            </w:pPr>
          </w:p>
        </w:tc>
      </w:tr>
    </w:tbl>
    <w:p w14:paraId="41AA0B57" w14:textId="77777777" w:rsidR="00900BF9" w:rsidRPr="00EE7F01" w:rsidRDefault="00900BF9" w:rsidP="00900BF9"/>
    <w:p w14:paraId="1A5A2FC2" w14:textId="77777777" w:rsidR="00900BF9" w:rsidRPr="00EE7F01" w:rsidRDefault="00900BF9" w:rsidP="00782CAF">
      <w:pPr>
        <w:pStyle w:val="OUSubHeading"/>
        <w:numPr>
          <w:ilvl w:val="0"/>
          <w:numId w:val="0"/>
        </w:numPr>
      </w:pPr>
      <w:r w:rsidRPr="00EE7F01">
        <w:lastRenderedPageBreak/>
        <w:t>2. Use of the information in the study</w:t>
      </w:r>
    </w:p>
    <w:tbl>
      <w:tblPr>
        <w:tblStyle w:val="TableGrid"/>
        <w:tblW w:w="0" w:type="auto"/>
        <w:tblLook w:val="04A0" w:firstRow="1" w:lastRow="0" w:firstColumn="1" w:lastColumn="0" w:noHBand="0" w:noVBand="1"/>
      </w:tblPr>
      <w:tblGrid>
        <w:gridCol w:w="6563"/>
        <w:gridCol w:w="1269"/>
        <w:gridCol w:w="1178"/>
      </w:tblGrid>
      <w:tr w:rsidR="00900BF9" w:rsidRPr="00EE7F01" w14:paraId="3867E4FC" w14:textId="77777777" w:rsidTr="00D37AFF">
        <w:tc>
          <w:tcPr>
            <w:tcW w:w="6795" w:type="dxa"/>
            <w:tcMar>
              <w:top w:w="454" w:type="dxa"/>
              <w:left w:w="454" w:type="dxa"/>
              <w:bottom w:w="454" w:type="dxa"/>
              <w:right w:w="454" w:type="dxa"/>
            </w:tcMar>
          </w:tcPr>
          <w:p w14:paraId="1EEAC737" w14:textId="0F87AF46" w:rsidR="00900BF9" w:rsidRPr="00EE7F01" w:rsidRDefault="00900BF9" w:rsidP="00782CAF">
            <w:pPr>
              <w:pStyle w:val="BODYCOPY"/>
            </w:pPr>
            <w:r w:rsidRPr="00EE7F01">
              <w:t>I understand that information I provide will be used for [</w:t>
            </w:r>
            <w:r w:rsidRPr="00EE7F01">
              <w:rPr>
                <w:highlight w:val="yellow"/>
              </w:rPr>
              <w:t>……………………….</w:t>
            </w:r>
            <w:r w:rsidRPr="00EE7F01">
              <w:t>]</w:t>
            </w:r>
          </w:p>
          <w:tbl>
            <w:tblPr>
              <w:tblStyle w:val="TableGrid"/>
              <w:tblW w:w="0" w:type="auto"/>
              <w:tblLook w:val="04A0" w:firstRow="1" w:lastRow="0" w:firstColumn="1" w:lastColumn="0" w:noHBand="0" w:noVBand="1"/>
            </w:tblPr>
            <w:tblGrid>
              <w:gridCol w:w="5645"/>
            </w:tblGrid>
            <w:tr w:rsidR="00900BF9" w:rsidRPr="00EE7F01" w14:paraId="6DAD7273" w14:textId="77777777" w:rsidTr="00D37AFF">
              <w:tc>
                <w:tcPr>
                  <w:tcW w:w="9016" w:type="dxa"/>
                  <w:shd w:val="clear" w:color="auto" w:fill="D9D9D9" w:themeFill="background1" w:themeFillShade="D9"/>
                  <w:tcMar>
                    <w:top w:w="454" w:type="dxa"/>
                    <w:left w:w="454" w:type="dxa"/>
                    <w:bottom w:w="454" w:type="dxa"/>
                    <w:right w:w="454" w:type="dxa"/>
                  </w:tcMar>
                </w:tcPr>
                <w:p w14:paraId="25955A14" w14:textId="70F1AF0E" w:rsidR="00900BF9" w:rsidRPr="00EE7F01" w:rsidRDefault="00900BF9" w:rsidP="00D37AFF">
                  <w:pPr>
                    <w:pStyle w:val="BODYCOPY"/>
                  </w:pPr>
                  <w:r w:rsidRPr="00EE7F01">
                    <w:t>List the planned outputs, e.g. reports, publications, website, video channel etc., using the same terms as you used in the participant information sheet. For many projects, it is appropriate to state that information will only be shared in fully anonymised form.</w:t>
                  </w:r>
                </w:p>
              </w:tc>
            </w:tr>
          </w:tbl>
          <w:p w14:paraId="320CA708" w14:textId="77777777" w:rsidR="00900BF9" w:rsidRPr="00EE7F01" w:rsidRDefault="00900BF9" w:rsidP="00782CAF">
            <w:pPr>
              <w:pStyle w:val="BODYCOPY"/>
            </w:pPr>
          </w:p>
        </w:tc>
        <w:tc>
          <w:tcPr>
            <w:tcW w:w="1133" w:type="dxa"/>
            <w:tcMar>
              <w:top w:w="454" w:type="dxa"/>
              <w:left w:w="454" w:type="dxa"/>
              <w:bottom w:w="454" w:type="dxa"/>
              <w:right w:w="454" w:type="dxa"/>
            </w:tcMar>
          </w:tcPr>
          <w:p w14:paraId="2A709E1F" w14:textId="77777777" w:rsidR="00900BF9" w:rsidRPr="00EE7F01" w:rsidRDefault="00900BF9" w:rsidP="00D37AFF">
            <w:pPr>
              <w:jc w:val="center"/>
            </w:pPr>
            <w:r w:rsidRPr="00EE7F01">
              <w:t xml:space="preserve">YES  </w:t>
            </w:r>
            <w:sdt>
              <w:sdtPr>
                <w:id w:val="1832020755"/>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p w14:paraId="3D6ED84A" w14:textId="77777777" w:rsidR="00900BF9" w:rsidRPr="00EE7F01" w:rsidRDefault="00900BF9" w:rsidP="00D37AFF">
            <w:pPr>
              <w:jc w:val="center"/>
            </w:pPr>
          </w:p>
        </w:tc>
        <w:tc>
          <w:tcPr>
            <w:tcW w:w="1082" w:type="dxa"/>
            <w:tcMar>
              <w:top w:w="454" w:type="dxa"/>
              <w:left w:w="454" w:type="dxa"/>
              <w:bottom w:w="454" w:type="dxa"/>
              <w:right w:w="454" w:type="dxa"/>
            </w:tcMar>
          </w:tcPr>
          <w:p w14:paraId="606C5E3B" w14:textId="487AABC0" w:rsidR="00900BF9" w:rsidRPr="00EE7F01" w:rsidRDefault="00900BF9" w:rsidP="00D37AFF">
            <w:pPr>
              <w:jc w:val="center"/>
            </w:pPr>
            <w:r w:rsidRPr="00EE7F01">
              <w:t xml:space="preserve">NO  </w:t>
            </w:r>
            <w:sdt>
              <w:sdtPr>
                <w:id w:val="534937219"/>
                <w14:checkbox>
                  <w14:checked w14:val="0"/>
                  <w14:checkedState w14:val="2612" w14:font="MS Gothic"/>
                  <w14:uncheckedState w14:val="2610" w14:font="MS Gothic"/>
                </w14:checkbox>
              </w:sdtPr>
              <w:sdtEndPr/>
              <w:sdtContent>
                <w:r w:rsidR="005D4148">
                  <w:rPr>
                    <w:rFonts w:ascii="MS Gothic" w:eastAsia="MS Gothic" w:hAnsi="MS Gothic" w:hint="eastAsia"/>
                  </w:rPr>
                  <w:t>☐</w:t>
                </w:r>
              </w:sdtContent>
            </w:sdt>
          </w:p>
        </w:tc>
      </w:tr>
      <w:tr w:rsidR="00900BF9" w:rsidRPr="00EE7F01" w14:paraId="07180D14" w14:textId="77777777" w:rsidTr="00D37AFF">
        <w:tc>
          <w:tcPr>
            <w:tcW w:w="6795" w:type="dxa"/>
            <w:tcMar>
              <w:top w:w="454" w:type="dxa"/>
              <w:left w:w="454" w:type="dxa"/>
              <w:bottom w:w="454" w:type="dxa"/>
              <w:right w:w="454" w:type="dxa"/>
            </w:tcMar>
          </w:tcPr>
          <w:p w14:paraId="22A27513" w14:textId="6B5226F3" w:rsidR="00900BF9" w:rsidRPr="00EE7F01" w:rsidRDefault="00900BF9" w:rsidP="007F7D86">
            <w:pPr>
              <w:pStyle w:val="BODYCOPY"/>
            </w:pPr>
            <w:r w:rsidRPr="00EE7F01">
              <w:t>I understand that personal information collected about me that can identify me, such as my name or where I live, will not be shared beyond the study team.</w:t>
            </w:r>
          </w:p>
        </w:tc>
        <w:tc>
          <w:tcPr>
            <w:tcW w:w="1133" w:type="dxa"/>
            <w:tcMar>
              <w:top w:w="454" w:type="dxa"/>
              <w:left w:w="454" w:type="dxa"/>
              <w:bottom w:w="454" w:type="dxa"/>
              <w:right w:w="454" w:type="dxa"/>
            </w:tcMar>
          </w:tcPr>
          <w:p w14:paraId="4D722D5F" w14:textId="77777777" w:rsidR="00900BF9" w:rsidRPr="00EE7F01" w:rsidRDefault="00900BF9" w:rsidP="00D37AFF">
            <w:pPr>
              <w:jc w:val="center"/>
            </w:pPr>
            <w:r w:rsidRPr="00EE7F01">
              <w:t xml:space="preserve">YES  </w:t>
            </w:r>
            <w:sdt>
              <w:sdtPr>
                <w:id w:val="1308897603"/>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p w14:paraId="30437CB0" w14:textId="77777777" w:rsidR="00900BF9" w:rsidRPr="00EE7F01" w:rsidRDefault="00900BF9" w:rsidP="00D37AFF">
            <w:pPr>
              <w:jc w:val="center"/>
            </w:pPr>
          </w:p>
        </w:tc>
        <w:tc>
          <w:tcPr>
            <w:tcW w:w="1082" w:type="dxa"/>
            <w:tcMar>
              <w:top w:w="454" w:type="dxa"/>
              <w:left w:w="454" w:type="dxa"/>
              <w:bottom w:w="454" w:type="dxa"/>
              <w:right w:w="454" w:type="dxa"/>
            </w:tcMar>
          </w:tcPr>
          <w:p w14:paraId="28134A59" w14:textId="77777777" w:rsidR="00900BF9" w:rsidRPr="00EE7F01" w:rsidRDefault="00900BF9" w:rsidP="00D37AFF">
            <w:pPr>
              <w:jc w:val="center"/>
            </w:pPr>
            <w:r w:rsidRPr="00EE7F01">
              <w:t xml:space="preserve">NO  </w:t>
            </w:r>
            <w:sdt>
              <w:sdtPr>
                <w:id w:val="-476001380"/>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tc>
      </w:tr>
      <w:tr w:rsidR="00900BF9" w:rsidRPr="00EE7F01" w14:paraId="3B4C63E9" w14:textId="77777777" w:rsidTr="00D37AFF">
        <w:tc>
          <w:tcPr>
            <w:tcW w:w="6795" w:type="dxa"/>
            <w:tcMar>
              <w:top w:w="454" w:type="dxa"/>
              <w:left w:w="454" w:type="dxa"/>
              <w:bottom w:w="454" w:type="dxa"/>
              <w:right w:w="454" w:type="dxa"/>
            </w:tcMar>
          </w:tcPr>
          <w:p w14:paraId="4D452CDB" w14:textId="0B6AD026" w:rsidR="00900BF9" w:rsidRPr="00EE7F01" w:rsidRDefault="00900BF9" w:rsidP="00782CAF">
            <w:pPr>
              <w:pStyle w:val="BODYCOPY"/>
            </w:pPr>
            <w:r w:rsidRPr="00EE7F01">
              <w:t>I understand that my data will be stored [</w:t>
            </w:r>
            <w:r w:rsidRPr="00EE7F01">
              <w:rPr>
                <w:highlight w:val="yellow"/>
              </w:rPr>
              <w:t xml:space="preserve">say </w:t>
            </w:r>
            <w:r w:rsidRPr="00AF0721">
              <w:rPr>
                <w:highlight w:val="yellow"/>
              </w:rPr>
              <w:t>how</w:t>
            </w:r>
            <w:r w:rsidR="000B7EB8" w:rsidRPr="00FE0D58">
              <w:rPr>
                <w:highlight w:val="yellow"/>
              </w:rPr>
              <w:t xml:space="preserve"> e.g. on a password protected computer and server</w:t>
            </w:r>
            <w:r w:rsidRPr="00EE7F01">
              <w:t>] for [</w:t>
            </w:r>
            <w:r w:rsidRPr="00EE7F01">
              <w:rPr>
                <w:highlight w:val="yellow"/>
              </w:rPr>
              <w:t>insert relevant timescale here, and if/when it will be destroyed</w:t>
            </w:r>
            <w:r w:rsidRPr="00EE7F01">
              <w:t>]</w:t>
            </w:r>
          </w:p>
        </w:tc>
        <w:tc>
          <w:tcPr>
            <w:tcW w:w="1133" w:type="dxa"/>
            <w:tcMar>
              <w:top w:w="454" w:type="dxa"/>
              <w:left w:w="454" w:type="dxa"/>
              <w:bottom w:w="454" w:type="dxa"/>
              <w:right w:w="454" w:type="dxa"/>
            </w:tcMar>
          </w:tcPr>
          <w:p w14:paraId="71D6A8AB" w14:textId="77777777" w:rsidR="00900BF9" w:rsidRPr="00EE7F01" w:rsidRDefault="00900BF9" w:rsidP="00D37AFF">
            <w:pPr>
              <w:jc w:val="center"/>
            </w:pPr>
            <w:r w:rsidRPr="00EE7F01">
              <w:t xml:space="preserve">YES  </w:t>
            </w:r>
            <w:sdt>
              <w:sdtPr>
                <w:id w:val="-581290335"/>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p w14:paraId="5311A387" w14:textId="77777777" w:rsidR="00900BF9" w:rsidRPr="00EE7F01" w:rsidRDefault="00900BF9" w:rsidP="00D37AFF">
            <w:pPr>
              <w:jc w:val="center"/>
            </w:pPr>
          </w:p>
        </w:tc>
        <w:tc>
          <w:tcPr>
            <w:tcW w:w="1082" w:type="dxa"/>
            <w:tcMar>
              <w:top w:w="454" w:type="dxa"/>
              <w:left w:w="454" w:type="dxa"/>
              <w:bottom w:w="454" w:type="dxa"/>
              <w:right w:w="454" w:type="dxa"/>
            </w:tcMar>
          </w:tcPr>
          <w:p w14:paraId="66BB522D" w14:textId="77777777" w:rsidR="00900BF9" w:rsidRPr="00EE7F01" w:rsidRDefault="00900BF9" w:rsidP="00D37AFF">
            <w:pPr>
              <w:jc w:val="center"/>
            </w:pPr>
            <w:r w:rsidRPr="00EE7F01">
              <w:t xml:space="preserve">NO  </w:t>
            </w:r>
            <w:sdt>
              <w:sdtPr>
                <w:id w:val="996920308"/>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tc>
      </w:tr>
      <w:tr w:rsidR="00900BF9" w:rsidRPr="00EE7F01" w14:paraId="611B123B" w14:textId="77777777" w:rsidTr="00D37AFF">
        <w:tc>
          <w:tcPr>
            <w:tcW w:w="6795" w:type="dxa"/>
            <w:tcMar>
              <w:top w:w="454" w:type="dxa"/>
              <w:left w:w="454" w:type="dxa"/>
              <w:bottom w:w="454" w:type="dxa"/>
              <w:right w:w="454" w:type="dxa"/>
            </w:tcMar>
          </w:tcPr>
          <w:tbl>
            <w:tblPr>
              <w:tblStyle w:val="TableGrid"/>
              <w:tblW w:w="0" w:type="auto"/>
              <w:tblLook w:val="04A0" w:firstRow="1" w:lastRow="0" w:firstColumn="1" w:lastColumn="0" w:noHBand="0" w:noVBand="1"/>
            </w:tblPr>
            <w:tblGrid>
              <w:gridCol w:w="5645"/>
            </w:tblGrid>
            <w:tr w:rsidR="00900BF9" w:rsidRPr="00EE7F01" w14:paraId="48FE1E4A" w14:textId="77777777" w:rsidTr="008C0FE8">
              <w:tc>
                <w:tcPr>
                  <w:tcW w:w="6569" w:type="dxa"/>
                  <w:shd w:val="clear" w:color="auto" w:fill="D9D9D9" w:themeFill="background1" w:themeFillShade="D9"/>
                  <w:tcMar>
                    <w:top w:w="454" w:type="dxa"/>
                    <w:left w:w="454" w:type="dxa"/>
                    <w:bottom w:w="454" w:type="dxa"/>
                    <w:right w:w="454" w:type="dxa"/>
                  </w:tcMar>
                </w:tcPr>
                <w:p w14:paraId="3BA5215F" w14:textId="635BBD16" w:rsidR="00900BF9" w:rsidRPr="00EE7F01" w:rsidRDefault="00900BF9" w:rsidP="00782CAF">
                  <w:pPr>
                    <w:pStyle w:val="BODYCOPY"/>
                  </w:pPr>
                  <w:r w:rsidRPr="00EE7F01">
                    <w:t xml:space="preserve">Depending on the study, it may be appropriate to list some additional consent items here for emphasis, </w:t>
                  </w:r>
                  <w:proofErr w:type="spellStart"/>
                  <w:r w:rsidRPr="00EE7F01">
                    <w:t>e.g</w:t>
                  </w:r>
                  <w:proofErr w:type="spellEnd"/>
                  <w:r w:rsidRPr="00EE7F01">
                    <w:t>:</w:t>
                  </w:r>
                </w:p>
              </w:tc>
            </w:tr>
          </w:tbl>
          <w:p w14:paraId="4EF5A9F6" w14:textId="03C4FF84" w:rsidR="00900BF9" w:rsidRPr="00782CAF" w:rsidRDefault="00900BF9" w:rsidP="001C7FE4">
            <w:pPr>
              <w:pStyle w:val="Bullet"/>
              <w:rPr>
                <w:color w:val="1E469B"/>
              </w:rPr>
            </w:pPr>
            <w:r w:rsidRPr="00782CAF">
              <w:rPr>
                <w:color w:val="1E469B"/>
              </w:rPr>
              <w:t xml:space="preserve">If you want to use quotes in research outputs, </w:t>
            </w:r>
            <w:proofErr w:type="gramStart"/>
            <w:r w:rsidRPr="00782CAF">
              <w:rPr>
                <w:color w:val="1E469B"/>
              </w:rPr>
              <w:t>add:</w:t>
            </w:r>
            <w:proofErr w:type="gramEnd"/>
            <w:r w:rsidRPr="00782CAF">
              <w:rPr>
                <w:color w:val="1E469B"/>
              </w:rPr>
              <w:t xml:space="preserve"> I agree </w:t>
            </w:r>
            <w:r w:rsidR="000B7EB8">
              <w:rPr>
                <w:color w:val="1E469B"/>
              </w:rPr>
              <w:t>to be</w:t>
            </w:r>
            <w:r w:rsidR="00AF0721">
              <w:rPr>
                <w:color w:val="1E469B"/>
              </w:rPr>
              <w:t>ing</w:t>
            </w:r>
            <w:r w:rsidR="000B7EB8">
              <w:rPr>
                <w:color w:val="1E469B"/>
              </w:rPr>
              <w:t xml:space="preserve"> quoted anonymously. </w:t>
            </w:r>
            <w:r w:rsidR="00782CAF">
              <w:rPr>
                <w:color w:val="1E469B"/>
              </w:rPr>
              <w:br/>
            </w:r>
          </w:p>
          <w:p w14:paraId="49B72DE1" w14:textId="77777777" w:rsidR="004B419D" w:rsidRPr="004B419D" w:rsidRDefault="00900BF9" w:rsidP="004B419D">
            <w:pPr>
              <w:pStyle w:val="Bullet"/>
            </w:pPr>
            <w:r w:rsidRPr="00782CAF">
              <w:rPr>
                <w:color w:val="1E469B"/>
              </w:rPr>
              <w:t>If you want to use named quotes, add I agree that my real name can be used for quotes.</w:t>
            </w:r>
            <w:r w:rsidR="004B419D">
              <w:rPr>
                <w:color w:val="1E469B"/>
              </w:rPr>
              <w:br/>
            </w:r>
          </w:p>
          <w:p w14:paraId="3B6DEE82" w14:textId="1367F957" w:rsidR="00900BF9" w:rsidRPr="00EE7F01" w:rsidRDefault="00900BF9" w:rsidP="004B419D">
            <w:pPr>
              <w:pStyle w:val="Bullet"/>
            </w:pPr>
            <w:r w:rsidRPr="00782CAF">
              <w:rPr>
                <w:color w:val="1E469B"/>
              </w:rPr>
              <w:t xml:space="preserve">If written information is provided by the participant (e.g. diary), add any statement that may be required relating to copyright. </w:t>
            </w:r>
          </w:p>
        </w:tc>
        <w:tc>
          <w:tcPr>
            <w:tcW w:w="1133" w:type="dxa"/>
            <w:tcMar>
              <w:top w:w="454" w:type="dxa"/>
              <w:left w:w="454" w:type="dxa"/>
              <w:bottom w:w="454" w:type="dxa"/>
              <w:right w:w="454" w:type="dxa"/>
            </w:tcMar>
          </w:tcPr>
          <w:p w14:paraId="0363D509" w14:textId="77777777" w:rsidR="00900BF9" w:rsidRPr="00EE7F01" w:rsidRDefault="00900BF9" w:rsidP="00D37AFF">
            <w:pPr>
              <w:jc w:val="center"/>
            </w:pPr>
          </w:p>
          <w:p w14:paraId="27F06BA6" w14:textId="77777777" w:rsidR="00900BF9" w:rsidRPr="00EE7F01" w:rsidRDefault="00900BF9" w:rsidP="00D37AFF">
            <w:pPr>
              <w:jc w:val="center"/>
            </w:pPr>
          </w:p>
          <w:p w14:paraId="4D5E8DAE" w14:textId="77777777" w:rsidR="00900BF9" w:rsidRPr="00EE7F01" w:rsidRDefault="00900BF9" w:rsidP="00D37AFF">
            <w:pPr>
              <w:jc w:val="center"/>
            </w:pPr>
          </w:p>
          <w:p w14:paraId="3D8E324D" w14:textId="77777777" w:rsidR="00900BF9" w:rsidRPr="00EE7F01" w:rsidRDefault="00900BF9" w:rsidP="00D37AFF">
            <w:pPr>
              <w:jc w:val="center"/>
            </w:pPr>
          </w:p>
          <w:p w14:paraId="63C9E197" w14:textId="77777777" w:rsidR="0046230D" w:rsidRDefault="0046230D" w:rsidP="00D37AFF">
            <w:pPr>
              <w:jc w:val="center"/>
            </w:pPr>
          </w:p>
          <w:p w14:paraId="5C783803" w14:textId="77777777" w:rsidR="0046230D" w:rsidRDefault="0046230D" w:rsidP="00D37AFF">
            <w:pPr>
              <w:jc w:val="center"/>
            </w:pPr>
          </w:p>
          <w:p w14:paraId="0E451666" w14:textId="77777777" w:rsidR="0046230D" w:rsidRDefault="0046230D" w:rsidP="00D37AFF">
            <w:pPr>
              <w:jc w:val="center"/>
            </w:pPr>
          </w:p>
          <w:p w14:paraId="3EB3BC99" w14:textId="77777777" w:rsidR="0046230D" w:rsidRDefault="0046230D" w:rsidP="00D37AFF">
            <w:pPr>
              <w:jc w:val="center"/>
            </w:pPr>
          </w:p>
          <w:p w14:paraId="132C8187" w14:textId="0B7911FD" w:rsidR="00900BF9" w:rsidRPr="00EE7F01" w:rsidRDefault="00900BF9" w:rsidP="00D37AFF">
            <w:pPr>
              <w:jc w:val="center"/>
            </w:pPr>
            <w:r w:rsidRPr="00EE7F01">
              <w:t xml:space="preserve">YES  </w:t>
            </w:r>
            <w:sdt>
              <w:sdtPr>
                <w:id w:val="198593844"/>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p w14:paraId="2D71CB72" w14:textId="77777777" w:rsidR="00900BF9" w:rsidRPr="00EE7F01" w:rsidRDefault="00900BF9" w:rsidP="00D37AFF">
            <w:pPr>
              <w:jc w:val="center"/>
            </w:pPr>
          </w:p>
          <w:p w14:paraId="0A631F6A" w14:textId="77777777" w:rsidR="00900BF9" w:rsidRPr="00EE7F01" w:rsidRDefault="00900BF9" w:rsidP="00D37AFF">
            <w:pPr>
              <w:jc w:val="center"/>
            </w:pPr>
          </w:p>
          <w:p w14:paraId="17B8CD00" w14:textId="77777777" w:rsidR="00900BF9" w:rsidRPr="00EE7F01" w:rsidRDefault="00900BF9" w:rsidP="00D37AFF">
            <w:pPr>
              <w:jc w:val="center"/>
            </w:pPr>
            <w:r w:rsidRPr="00EE7F01">
              <w:t xml:space="preserve">YES  </w:t>
            </w:r>
            <w:sdt>
              <w:sdtPr>
                <w:id w:val="1851146354"/>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p w14:paraId="279D2D6A" w14:textId="77777777" w:rsidR="00900BF9" w:rsidRPr="00EE7F01" w:rsidRDefault="00900BF9" w:rsidP="00D37AFF">
            <w:pPr>
              <w:jc w:val="center"/>
            </w:pPr>
          </w:p>
          <w:p w14:paraId="4642D109" w14:textId="601E4C96" w:rsidR="00782CAF" w:rsidRDefault="004B419D" w:rsidP="00D37AFF">
            <w:pPr>
              <w:jc w:val="center"/>
            </w:pPr>
            <w:r>
              <w:br/>
            </w:r>
          </w:p>
          <w:p w14:paraId="6D88B64B" w14:textId="2BCBD8A4" w:rsidR="00900BF9" w:rsidRPr="00EE7F01" w:rsidRDefault="00900BF9" w:rsidP="00D37AFF">
            <w:pPr>
              <w:jc w:val="center"/>
            </w:pPr>
            <w:r w:rsidRPr="00EE7F01">
              <w:t xml:space="preserve">YES  </w:t>
            </w:r>
            <w:sdt>
              <w:sdtPr>
                <w:id w:val="1560981216"/>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p w14:paraId="43A3C8A0" w14:textId="77777777" w:rsidR="00900BF9" w:rsidRPr="00EE7F01" w:rsidRDefault="00900BF9" w:rsidP="00D37AFF">
            <w:pPr>
              <w:jc w:val="center"/>
            </w:pPr>
          </w:p>
        </w:tc>
        <w:tc>
          <w:tcPr>
            <w:tcW w:w="1082" w:type="dxa"/>
            <w:tcMar>
              <w:top w:w="454" w:type="dxa"/>
              <w:left w:w="454" w:type="dxa"/>
              <w:bottom w:w="454" w:type="dxa"/>
              <w:right w:w="454" w:type="dxa"/>
            </w:tcMar>
          </w:tcPr>
          <w:p w14:paraId="7D548913" w14:textId="77777777" w:rsidR="00900BF9" w:rsidRPr="00EE7F01" w:rsidRDefault="00900BF9" w:rsidP="00D37AFF">
            <w:pPr>
              <w:jc w:val="center"/>
            </w:pPr>
          </w:p>
          <w:p w14:paraId="2F1B8DC6" w14:textId="77777777" w:rsidR="00900BF9" w:rsidRPr="00EE7F01" w:rsidRDefault="00900BF9" w:rsidP="00D37AFF">
            <w:pPr>
              <w:jc w:val="center"/>
            </w:pPr>
          </w:p>
          <w:p w14:paraId="4F1A9FBF" w14:textId="77777777" w:rsidR="00900BF9" w:rsidRPr="00EE7F01" w:rsidRDefault="00900BF9" w:rsidP="00D37AFF">
            <w:pPr>
              <w:jc w:val="center"/>
            </w:pPr>
          </w:p>
          <w:p w14:paraId="4B6F52C7" w14:textId="77777777" w:rsidR="00900BF9" w:rsidRPr="00EE7F01" w:rsidRDefault="00900BF9" w:rsidP="00D37AFF">
            <w:pPr>
              <w:jc w:val="center"/>
            </w:pPr>
          </w:p>
          <w:p w14:paraId="79AA6FB8" w14:textId="77777777" w:rsidR="0046230D" w:rsidRDefault="0046230D" w:rsidP="00D37AFF">
            <w:pPr>
              <w:jc w:val="center"/>
            </w:pPr>
          </w:p>
          <w:p w14:paraId="29CF92A1" w14:textId="77777777" w:rsidR="0046230D" w:rsidRDefault="0046230D" w:rsidP="00D37AFF">
            <w:pPr>
              <w:jc w:val="center"/>
            </w:pPr>
          </w:p>
          <w:p w14:paraId="72571F7E" w14:textId="77777777" w:rsidR="0046230D" w:rsidRDefault="0046230D" w:rsidP="00D37AFF">
            <w:pPr>
              <w:jc w:val="center"/>
            </w:pPr>
          </w:p>
          <w:p w14:paraId="668669E2" w14:textId="77777777" w:rsidR="0046230D" w:rsidRDefault="0046230D" w:rsidP="00D37AFF">
            <w:pPr>
              <w:jc w:val="center"/>
            </w:pPr>
          </w:p>
          <w:p w14:paraId="72EF05C3" w14:textId="13600AAE" w:rsidR="00900BF9" w:rsidRPr="00EE7F01" w:rsidRDefault="00900BF9" w:rsidP="00D37AFF">
            <w:pPr>
              <w:jc w:val="center"/>
            </w:pPr>
            <w:r w:rsidRPr="00EE7F01">
              <w:t xml:space="preserve">NO  </w:t>
            </w:r>
            <w:sdt>
              <w:sdtPr>
                <w:id w:val="369962665"/>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p w14:paraId="56BD0A1E" w14:textId="77777777" w:rsidR="00900BF9" w:rsidRPr="00EE7F01" w:rsidRDefault="00900BF9" w:rsidP="00D37AFF">
            <w:pPr>
              <w:jc w:val="center"/>
            </w:pPr>
          </w:p>
          <w:p w14:paraId="7ABF2A9F" w14:textId="77777777" w:rsidR="00782CAF" w:rsidRDefault="00782CAF" w:rsidP="00D37AFF">
            <w:pPr>
              <w:jc w:val="center"/>
            </w:pPr>
          </w:p>
          <w:p w14:paraId="2426F867" w14:textId="0C5A2EB9" w:rsidR="00900BF9" w:rsidRPr="00EE7F01" w:rsidRDefault="00900BF9" w:rsidP="00D37AFF">
            <w:pPr>
              <w:jc w:val="center"/>
            </w:pPr>
            <w:r w:rsidRPr="00EE7F01">
              <w:t xml:space="preserve">NO  </w:t>
            </w:r>
            <w:sdt>
              <w:sdtPr>
                <w:id w:val="-2028854993"/>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p w14:paraId="06145606" w14:textId="77777777" w:rsidR="00900BF9" w:rsidRPr="00EE7F01" w:rsidRDefault="00900BF9" w:rsidP="00D37AFF">
            <w:pPr>
              <w:jc w:val="center"/>
            </w:pPr>
          </w:p>
          <w:p w14:paraId="114D35B0" w14:textId="056D0F21" w:rsidR="00782CAF" w:rsidRDefault="004B419D" w:rsidP="00D37AFF">
            <w:pPr>
              <w:jc w:val="center"/>
            </w:pPr>
            <w:r>
              <w:br/>
            </w:r>
          </w:p>
          <w:p w14:paraId="5534C60C" w14:textId="36D7D683" w:rsidR="00900BF9" w:rsidRPr="00EE7F01" w:rsidRDefault="00900BF9" w:rsidP="00D37AFF">
            <w:pPr>
              <w:jc w:val="center"/>
            </w:pPr>
            <w:r w:rsidRPr="00EE7F01">
              <w:t xml:space="preserve">NO  </w:t>
            </w:r>
            <w:sdt>
              <w:sdtPr>
                <w:id w:val="2050412421"/>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p w14:paraId="333DB37A" w14:textId="77777777" w:rsidR="00900BF9" w:rsidRPr="00EE7F01" w:rsidRDefault="00900BF9" w:rsidP="00D37AFF">
            <w:pPr>
              <w:jc w:val="center"/>
            </w:pPr>
          </w:p>
        </w:tc>
      </w:tr>
    </w:tbl>
    <w:p w14:paraId="5B70335A" w14:textId="77777777" w:rsidR="00900BF9" w:rsidRPr="00EE7F01" w:rsidRDefault="00900BF9" w:rsidP="00BE1223">
      <w:pPr>
        <w:pStyle w:val="OUSubHeading"/>
        <w:numPr>
          <w:ilvl w:val="0"/>
          <w:numId w:val="0"/>
        </w:numPr>
      </w:pPr>
      <w:r w:rsidRPr="00EE7F01">
        <w:lastRenderedPageBreak/>
        <w:t>3. Future use and reuse of the information by others</w:t>
      </w:r>
    </w:p>
    <w:tbl>
      <w:tblPr>
        <w:tblStyle w:val="TableGrid"/>
        <w:tblW w:w="0" w:type="auto"/>
        <w:tblLook w:val="04A0" w:firstRow="1" w:lastRow="0" w:firstColumn="1" w:lastColumn="0" w:noHBand="0" w:noVBand="1"/>
      </w:tblPr>
      <w:tblGrid>
        <w:gridCol w:w="6795"/>
        <w:gridCol w:w="1133"/>
        <w:gridCol w:w="1082"/>
      </w:tblGrid>
      <w:tr w:rsidR="00900BF9" w:rsidRPr="00EE7F01" w14:paraId="559CC098" w14:textId="77777777" w:rsidTr="00BE1223">
        <w:tc>
          <w:tcPr>
            <w:tcW w:w="6795" w:type="dxa"/>
          </w:tcPr>
          <w:p w14:paraId="1FA1824D" w14:textId="75934403" w:rsidR="00900BF9" w:rsidRPr="00EE7F01" w:rsidRDefault="00900BF9" w:rsidP="00FB156B">
            <w:pPr>
              <w:pStyle w:val="BODYCOPY"/>
            </w:pPr>
            <w:r w:rsidRPr="00EE7F01">
              <w:t>I give permission for the [</w:t>
            </w:r>
            <w:r w:rsidRPr="00EE7F01">
              <w:rPr>
                <w:highlight w:val="yellow"/>
              </w:rPr>
              <w:t>specify the data</w:t>
            </w:r>
            <w:r w:rsidRPr="00EE7F01">
              <w:t>] that I provide to be deposited in a specialist data centre after it has been anonymised, so it can be used for future research and learning.</w:t>
            </w:r>
          </w:p>
          <w:tbl>
            <w:tblPr>
              <w:tblStyle w:val="TableGrid"/>
              <w:tblW w:w="0" w:type="auto"/>
              <w:tblLook w:val="04A0" w:firstRow="1" w:lastRow="0" w:firstColumn="1" w:lastColumn="0" w:noHBand="0" w:noVBand="1"/>
            </w:tblPr>
            <w:tblGrid>
              <w:gridCol w:w="6569"/>
            </w:tblGrid>
            <w:tr w:rsidR="00900BF9" w:rsidRPr="00EE7F01" w14:paraId="2F44EAC2" w14:textId="77777777" w:rsidTr="008C0FE8">
              <w:tc>
                <w:tcPr>
                  <w:tcW w:w="6573" w:type="dxa"/>
                  <w:shd w:val="clear" w:color="auto" w:fill="D9D9D9" w:themeFill="background1" w:themeFillShade="D9"/>
                  <w:tcMar>
                    <w:top w:w="454" w:type="dxa"/>
                    <w:left w:w="454" w:type="dxa"/>
                    <w:bottom w:w="454" w:type="dxa"/>
                    <w:right w:w="454" w:type="dxa"/>
                  </w:tcMar>
                </w:tcPr>
                <w:p w14:paraId="209A5C39" w14:textId="77777777" w:rsidR="00900BF9" w:rsidRPr="00EE7F01" w:rsidRDefault="00900BF9" w:rsidP="00FB156B">
                  <w:pPr>
                    <w:pStyle w:val="Bullet"/>
                  </w:pPr>
                  <w:r w:rsidRPr="00EE7F01">
                    <w:t>Specify in which form the data will be deposited, e.g. de-identified (anonymised) transcripts, audio recording, survey database, etc.; and if needed repeat the statement for each form of data you plan to deposit. (Fully anonymised data will be appropriate in most cases)</w:t>
                  </w:r>
                </w:p>
                <w:p w14:paraId="5CD0B3C6" w14:textId="77777777" w:rsidR="00900BF9" w:rsidRPr="00EE7F01" w:rsidRDefault="00900BF9" w:rsidP="00FB156B">
                  <w:pPr>
                    <w:pStyle w:val="Bullet"/>
                  </w:pPr>
                  <w:r w:rsidRPr="00EE7F01">
                    <w:t>Specify whether deposited date will be de-identified (anonymised), and how.  Make sure to describe in detail in the participant information sheet.</w:t>
                  </w:r>
                </w:p>
                <w:p w14:paraId="4D8D8E31" w14:textId="77777777" w:rsidR="00900BF9" w:rsidRPr="00EE7F01" w:rsidRDefault="00900BF9" w:rsidP="00FB156B">
                  <w:pPr>
                    <w:pStyle w:val="Bullet"/>
                  </w:pPr>
                  <w:r w:rsidRPr="00EE7F01">
                    <w:t>Specify whether use or access restrictions will apply to the date in future, e.g. exclude commercial use, apply safeguarded access, etc.; and discuss these restrictions with the repository in advance</w:t>
                  </w:r>
                </w:p>
                <w:p w14:paraId="55977A8A" w14:textId="4218F9FB" w:rsidR="00900BF9" w:rsidRPr="00EE7F01" w:rsidRDefault="00900BF9" w:rsidP="00FB156B">
                  <w:pPr>
                    <w:pStyle w:val="Bullet"/>
                  </w:pPr>
                  <w:r w:rsidRPr="00EE7F01">
                    <w:t>Destruction of consent forms – consent forms should be kept for as longs as the research data are retained (by the researcher or an archive).  The original consent forms can be digitised and stored securely (encrypted), permitting the originals to then be destroyed securely by means of shredding.</w:t>
                  </w:r>
                  <w:r w:rsidR="002811B5">
                    <w:t xml:space="preserve"> </w:t>
                  </w:r>
                  <w:hyperlink r:id="rId9" w:history="1">
                    <w:r w:rsidRPr="00EE7F01">
                      <w:rPr>
                        <w:rStyle w:val="Hyperlink"/>
                      </w:rPr>
                      <w:t>GDPR – How does this affect RDM</w:t>
                    </w:r>
                  </w:hyperlink>
                  <w:r w:rsidRPr="00EE7F01">
                    <w:t xml:space="preserve"> (Research Data Management) is a very useful document.</w:t>
                  </w:r>
                </w:p>
              </w:tc>
            </w:tr>
          </w:tbl>
          <w:p w14:paraId="43342DE3" w14:textId="77777777" w:rsidR="00900BF9" w:rsidRPr="00EE7F01" w:rsidRDefault="00900BF9" w:rsidP="00014E06"/>
        </w:tc>
        <w:tc>
          <w:tcPr>
            <w:tcW w:w="1133" w:type="dxa"/>
          </w:tcPr>
          <w:p w14:paraId="43D132E3" w14:textId="77777777" w:rsidR="00900BF9" w:rsidRPr="00EE7F01" w:rsidRDefault="00900BF9" w:rsidP="0046230D">
            <w:pPr>
              <w:pStyle w:val="BODYCOPY"/>
              <w:jc w:val="center"/>
            </w:pPr>
            <w:r w:rsidRPr="00EE7F01">
              <w:t xml:space="preserve">YES  </w:t>
            </w:r>
            <w:sdt>
              <w:sdtPr>
                <w:id w:val="-1352098729"/>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p w14:paraId="4B99FBA4" w14:textId="77777777" w:rsidR="00900BF9" w:rsidRPr="00EE7F01" w:rsidRDefault="00900BF9" w:rsidP="0046230D">
            <w:pPr>
              <w:pStyle w:val="BODYCOPY"/>
              <w:jc w:val="center"/>
            </w:pPr>
          </w:p>
        </w:tc>
        <w:tc>
          <w:tcPr>
            <w:tcW w:w="1082" w:type="dxa"/>
          </w:tcPr>
          <w:p w14:paraId="6D579FDD" w14:textId="77777777" w:rsidR="00900BF9" w:rsidRPr="00EE7F01" w:rsidRDefault="00900BF9" w:rsidP="0046230D">
            <w:pPr>
              <w:pStyle w:val="BODYCOPY"/>
              <w:jc w:val="center"/>
            </w:pPr>
            <w:r w:rsidRPr="00EE7F01">
              <w:t xml:space="preserve">NO  </w:t>
            </w:r>
            <w:sdt>
              <w:sdtPr>
                <w:id w:val="1216550961"/>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tc>
      </w:tr>
    </w:tbl>
    <w:p w14:paraId="72FE4B04" w14:textId="5ED0E58D" w:rsidR="00900BF9" w:rsidRDefault="00900BF9" w:rsidP="00900BF9"/>
    <w:p w14:paraId="0F033A27" w14:textId="77777777" w:rsidR="007C6FAE" w:rsidRPr="007C6FAE" w:rsidRDefault="007C6FAE" w:rsidP="007C6FAE">
      <w:pPr>
        <w:pStyle w:val="BODYCOPY"/>
      </w:pPr>
    </w:p>
    <w:tbl>
      <w:tblPr>
        <w:tblStyle w:val="TableGrid"/>
        <w:tblW w:w="0" w:type="auto"/>
        <w:tblLook w:val="04A0" w:firstRow="1" w:lastRow="0" w:firstColumn="1" w:lastColumn="0" w:noHBand="0" w:noVBand="1"/>
      </w:tblPr>
      <w:tblGrid>
        <w:gridCol w:w="6799"/>
        <w:gridCol w:w="1134"/>
        <w:gridCol w:w="1077"/>
      </w:tblGrid>
      <w:tr w:rsidR="007C6FAE" w14:paraId="50B7E002" w14:textId="77777777" w:rsidTr="00233CC3">
        <w:trPr>
          <w:trHeight w:val="2968"/>
        </w:trPr>
        <w:tc>
          <w:tcPr>
            <w:tcW w:w="6799" w:type="dxa"/>
          </w:tcPr>
          <w:p w14:paraId="6C544CBB" w14:textId="2F5ECEFE" w:rsidR="000B340E" w:rsidRDefault="007C6FAE" w:rsidP="000B340E">
            <w:pPr>
              <w:pStyle w:val="BODYCOPY"/>
              <w:rPr>
                <w:color w:val="1E469B"/>
              </w:rPr>
            </w:pPr>
            <w:r>
              <w:rPr>
                <w:noProof/>
              </w:rPr>
              <mc:AlternateContent>
                <mc:Choice Requires="wps">
                  <w:drawing>
                    <wp:anchor distT="45720" distB="45720" distL="114300" distR="114300" simplePos="0" relativeHeight="251666944" behindDoc="0" locked="0" layoutInCell="1" allowOverlap="1" wp14:anchorId="4592BD70" wp14:editId="2707B3D9">
                      <wp:simplePos x="0" y="0"/>
                      <wp:positionH relativeFrom="column">
                        <wp:posOffset>34925</wp:posOffset>
                      </wp:positionH>
                      <wp:positionV relativeFrom="paragraph">
                        <wp:posOffset>179070</wp:posOffset>
                      </wp:positionV>
                      <wp:extent cx="411480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04620"/>
                              </a:xfrm>
                              <a:prstGeom prst="rect">
                                <a:avLst/>
                              </a:prstGeom>
                              <a:solidFill>
                                <a:schemeClr val="accent6"/>
                              </a:solidFill>
                              <a:ln w="9525">
                                <a:solidFill>
                                  <a:srgbClr val="000000"/>
                                </a:solidFill>
                                <a:miter lim="800000"/>
                                <a:headEnd/>
                                <a:tailEnd/>
                              </a:ln>
                            </wps:spPr>
                            <wps:txbx>
                              <w:txbxContent>
                                <w:p w14:paraId="3B952E92" w14:textId="3A942EF4" w:rsidR="000B340E" w:rsidRDefault="000B340E" w:rsidP="000B340E">
                                  <w:r>
                                    <w:t>You may wish to offer participants the opportunity to receive a summary of the findings of the study.</w:t>
                                  </w:r>
                                </w:p>
                                <w:p w14:paraId="077AC7FF" w14:textId="16D289CB" w:rsidR="007C6FAE" w:rsidRDefault="007C6FA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92BD70" id="Text Box 2" o:spid="_x0000_s1027" type="#_x0000_t202" style="position:absolute;margin-left:2.75pt;margin-top:14.1pt;width:324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" fillcolor="#e3e4e2 [3209]">
                      <v:textbox style="mso-fit-shape-to-text:t">
                        <w:txbxContent>
                          <w:p w14:paraId="3B952E92" w14:textId="3A942EF4" w:rsidR="000B340E" w:rsidRDefault="000B340E" w:rsidP="000B340E">
                            <w:r>
                              <w:t>You may wish to offer participants the opportunity to receive a summary of the findings of the study.</w:t>
                            </w:r>
                          </w:p>
                          <w:p w14:paraId="077AC7FF" w14:textId="16D289CB" w:rsidR="007C6FAE" w:rsidRDefault="007C6FAE"/>
                        </w:txbxContent>
                      </v:textbox>
                      <w10:wrap type="square"/>
                    </v:shape>
                  </w:pict>
                </mc:Fallback>
              </mc:AlternateContent>
            </w:r>
            <w:r w:rsidR="000B340E" w:rsidRPr="00782CAF">
              <w:rPr>
                <w:color w:val="1E469B"/>
              </w:rPr>
              <w:t>I</w:t>
            </w:r>
            <w:r w:rsidR="000B340E">
              <w:rPr>
                <w:color w:val="1E469B"/>
              </w:rPr>
              <w:t xml:space="preserve"> would like to receive a copy of the summary of the findings of this study.</w:t>
            </w:r>
          </w:p>
          <w:p w14:paraId="371EA62B" w14:textId="12DF7E51" w:rsidR="000B340E" w:rsidRPr="000B340E" w:rsidRDefault="000B340E" w:rsidP="000B340E">
            <w:pPr>
              <w:pStyle w:val="BODYCOPY"/>
              <w:rPr>
                <w:i/>
                <w:iCs/>
                <w:color w:val="1E469B"/>
              </w:rPr>
            </w:pPr>
            <w:r w:rsidRPr="000B340E">
              <w:rPr>
                <w:i/>
                <w:iCs/>
                <w:color w:val="1E469B"/>
              </w:rPr>
              <w:t>Please insert your email address in the space below if you answer ‘yes’</w:t>
            </w:r>
          </w:p>
          <w:p w14:paraId="22FDB5A1" w14:textId="29C623D6" w:rsidR="000B340E" w:rsidRPr="000B340E" w:rsidRDefault="000B340E" w:rsidP="000B340E">
            <w:pPr>
              <w:pStyle w:val="BODYCOPY"/>
              <w:rPr>
                <w:color w:val="1E469B"/>
              </w:rPr>
            </w:pPr>
            <w:r>
              <w:rPr>
                <w:color w:val="1E469B"/>
              </w:rPr>
              <w:t>Email address ……………………………………………………………</w:t>
            </w:r>
            <w:proofErr w:type="gramStart"/>
            <w:r>
              <w:rPr>
                <w:color w:val="1E469B"/>
              </w:rPr>
              <w:t>…..</w:t>
            </w:r>
            <w:proofErr w:type="gramEnd"/>
          </w:p>
          <w:p w14:paraId="72D4259D" w14:textId="25E06786" w:rsidR="000B340E" w:rsidRPr="000B340E" w:rsidRDefault="000B340E" w:rsidP="000B340E"/>
        </w:tc>
        <w:tc>
          <w:tcPr>
            <w:tcW w:w="1134" w:type="dxa"/>
          </w:tcPr>
          <w:p w14:paraId="3F6992E9" w14:textId="77777777" w:rsidR="00233CC3" w:rsidRDefault="00233CC3" w:rsidP="00233CC3">
            <w:pPr>
              <w:jc w:val="center"/>
            </w:pPr>
          </w:p>
          <w:p w14:paraId="3B283DC1" w14:textId="77777777" w:rsidR="00233CC3" w:rsidRDefault="00233CC3" w:rsidP="00233CC3">
            <w:pPr>
              <w:jc w:val="center"/>
            </w:pPr>
          </w:p>
          <w:p w14:paraId="565CA266" w14:textId="77777777" w:rsidR="00233CC3" w:rsidRDefault="00233CC3" w:rsidP="00233CC3">
            <w:pPr>
              <w:jc w:val="center"/>
            </w:pPr>
          </w:p>
          <w:p w14:paraId="33E5168D" w14:textId="77777777" w:rsidR="00233CC3" w:rsidRDefault="00233CC3" w:rsidP="00233CC3">
            <w:pPr>
              <w:jc w:val="center"/>
            </w:pPr>
          </w:p>
          <w:p w14:paraId="4A94FA31" w14:textId="77777777" w:rsidR="00233CC3" w:rsidRDefault="00233CC3" w:rsidP="00233CC3">
            <w:pPr>
              <w:jc w:val="center"/>
            </w:pPr>
          </w:p>
          <w:p w14:paraId="0473636C" w14:textId="77777777" w:rsidR="00233CC3" w:rsidRDefault="00233CC3" w:rsidP="00233CC3">
            <w:pPr>
              <w:jc w:val="center"/>
            </w:pPr>
          </w:p>
          <w:p w14:paraId="0C5AFC34" w14:textId="504F1206" w:rsidR="00233CC3" w:rsidRPr="00EE7F01" w:rsidRDefault="00233CC3" w:rsidP="00233CC3">
            <w:pPr>
              <w:jc w:val="center"/>
            </w:pPr>
            <w:r w:rsidRPr="00EE7F01">
              <w:t xml:space="preserve">YES  </w:t>
            </w:r>
            <w:sdt>
              <w:sdtPr>
                <w:id w:val="1800109935"/>
                <w14:checkbox>
                  <w14:checked w14:val="0"/>
                  <w14:checkedState w14:val="2612" w14:font="MS Gothic"/>
                  <w14:uncheckedState w14:val="2610" w14:font="MS Gothic"/>
                </w14:checkbox>
              </w:sdtPr>
              <w:sdtEndPr/>
              <w:sdtContent>
                <w:r w:rsidRPr="00EE7F01">
                  <w:rPr>
                    <w:rFonts w:ascii="Segoe UI Symbol" w:hAnsi="Segoe UI Symbol" w:cs="Segoe UI Symbol"/>
                  </w:rPr>
                  <w:t>☐</w:t>
                </w:r>
              </w:sdtContent>
            </w:sdt>
          </w:p>
          <w:p w14:paraId="6B897B93" w14:textId="77777777" w:rsidR="007C6FAE" w:rsidRDefault="007C6FAE" w:rsidP="00FB156B">
            <w:pPr>
              <w:pStyle w:val="OUSubHeading"/>
              <w:numPr>
                <w:ilvl w:val="0"/>
                <w:numId w:val="0"/>
              </w:numPr>
            </w:pPr>
          </w:p>
          <w:p w14:paraId="151D3BF4" w14:textId="77777777" w:rsidR="000B340E" w:rsidRDefault="000B340E" w:rsidP="000B340E">
            <w:pPr>
              <w:pStyle w:val="BODYCOPY"/>
            </w:pPr>
          </w:p>
          <w:p w14:paraId="7A02B9C3" w14:textId="4E49E45A" w:rsidR="000B340E" w:rsidRPr="00EE7F01" w:rsidRDefault="000B340E" w:rsidP="000B340E">
            <w:pPr>
              <w:pStyle w:val="BODYCOPY"/>
            </w:pPr>
          </w:p>
          <w:p w14:paraId="4FB3EBA6" w14:textId="1456A347" w:rsidR="000B340E" w:rsidRDefault="000B340E" w:rsidP="00FB156B">
            <w:pPr>
              <w:pStyle w:val="OUSubHeading"/>
              <w:numPr>
                <w:ilvl w:val="0"/>
                <w:numId w:val="0"/>
              </w:numPr>
            </w:pPr>
          </w:p>
        </w:tc>
        <w:tc>
          <w:tcPr>
            <w:tcW w:w="1077" w:type="dxa"/>
          </w:tcPr>
          <w:p w14:paraId="720CDE73" w14:textId="77777777" w:rsidR="00233CC3" w:rsidRDefault="00233CC3" w:rsidP="00FB156B">
            <w:pPr>
              <w:pStyle w:val="OUSubHeading"/>
              <w:numPr>
                <w:ilvl w:val="0"/>
                <w:numId w:val="0"/>
              </w:numPr>
              <w:rPr>
                <w:rFonts w:asciiTheme="minorHAnsi" w:hAnsiTheme="minorHAnsi" w:cstheme="minorHAnsi"/>
                <w:b w:val="0"/>
                <w:bCs w:val="0"/>
                <w:color w:val="auto"/>
                <w:sz w:val="18"/>
                <w:szCs w:val="18"/>
              </w:rPr>
            </w:pPr>
          </w:p>
          <w:p w14:paraId="5DC0AF18" w14:textId="77777777" w:rsidR="00233CC3" w:rsidRDefault="00233CC3" w:rsidP="00FB156B">
            <w:pPr>
              <w:pStyle w:val="OUSubHeading"/>
              <w:numPr>
                <w:ilvl w:val="0"/>
                <w:numId w:val="0"/>
              </w:numPr>
              <w:rPr>
                <w:rFonts w:asciiTheme="minorHAnsi" w:hAnsiTheme="minorHAnsi" w:cstheme="minorHAnsi"/>
                <w:b w:val="0"/>
                <w:bCs w:val="0"/>
                <w:color w:val="auto"/>
                <w:sz w:val="18"/>
                <w:szCs w:val="18"/>
              </w:rPr>
            </w:pPr>
          </w:p>
          <w:p w14:paraId="65F139BC" w14:textId="512D9BD9" w:rsidR="00233CC3" w:rsidRPr="00233CC3" w:rsidRDefault="00233CC3" w:rsidP="00FB156B">
            <w:pPr>
              <w:pStyle w:val="OUSubHeading"/>
              <w:numPr>
                <w:ilvl w:val="0"/>
                <w:numId w:val="0"/>
              </w:numPr>
              <w:rPr>
                <w:rFonts w:asciiTheme="minorHAnsi" w:hAnsiTheme="minorHAnsi" w:cstheme="minorHAnsi"/>
                <w:b w:val="0"/>
                <w:bCs w:val="0"/>
                <w:color w:val="auto"/>
                <w:sz w:val="18"/>
                <w:szCs w:val="18"/>
              </w:rPr>
            </w:pPr>
            <w:r w:rsidRPr="00233CC3">
              <w:rPr>
                <w:rFonts w:asciiTheme="minorHAnsi" w:hAnsiTheme="minorHAnsi" w:cstheme="minorHAnsi"/>
                <w:b w:val="0"/>
                <w:bCs w:val="0"/>
                <w:color w:val="auto"/>
                <w:sz w:val="18"/>
                <w:szCs w:val="18"/>
              </w:rPr>
              <w:t xml:space="preserve">NO  </w:t>
            </w:r>
            <w:sdt>
              <w:sdtPr>
                <w:rPr>
                  <w:rFonts w:asciiTheme="minorHAnsi" w:hAnsiTheme="minorHAnsi" w:cstheme="minorHAnsi"/>
                  <w:b w:val="0"/>
                  <w:bCs w:val="0"/>
                  <w:color w:val="auto"/>
                  <w:sz w:val="18"/>
                  <w:szCs w:val="18"/>
                </w:rPr>
                <w:id w:val="-980151391"/>
                <w14:checkbox>
                  <w14:checked w14:val="0"/>
                  <w14:checkedState w14:val="2612" w14:font="MS Gothic"/>
                  <w14:uncheckedState w14:val="2610" w14:font="MS Gothic"/>
                </w14:checkbox>
              </w:sdtPr>
              <w:sdtEndPr/>
              <w:sdtContent>
                <w:r w:rsidRPr="00233CC3">
                  <w:rPr>
                    <w:rFonts w:ascii="Segoe UI Symbol" w:hAnsi="Segoe UI Symbol" w:cs="Segoe UI Symbol"/>
                    <w:b w:val="0"/>
                    <w:bCs w:val="0"/>
                    <w:color w:val="auto"/>
                    <w:sz w:val="18"/>
                    <w:szCs w:val="18"/>
                  </w:rPr>
                  <w:t>☐</w:t>
                </w:r>
              </w:sdtContent>
            </w:sdt>
          </w:p>
          <w:p w14:paraId="446423A2" w14:textId="76178EEF" w:rsidR="007C6FAE" w:rsidRPr="00233CC3" w:rsidRDefault="007C6FAE" w:rsidP="00FB156B">
            <w:pPr>
              <w:pStyle w:val="OUSubHeading"/>
              <w:numPr>
                <w:ilvl w:val="0"/>
                <w:numId w:val="0"/>
              </w:numPr>
              <w:rPr>
                <w:rFonts w:asciiTheme="minorHAnsi" w:hAnsiTheme="minorHAnsi" w:cstheme="minorHAnsi"/>
                <w:b w:val="0"/>
                <w:bCs w:val="0"/>
                <w:sz w:val="18"/>
                <w:szCs w:val="18"/>
              </w:rPr>
            </w:pPr>
          </w:p>
        </w:tc>
      </w:tr>
    </w:tbl>
    <w:p w14:paraId="2090C22E" w14:textId="0DB1CF2B" w:rsidR="00900BF9" w:rsidRPr="00EE7F01" w:rsidRDefault="00900BF9" w:rsidP="00FB156B">
      <w:pPr>
        <w:pStyle w:val="OUSubHeading"/>
        <w:numPr>
          <w:ilvl w:val="0"/>
          <w:numId w:val="0"/>
        </w:numPr>
      </w:pPr>
      <w:r w:rsidRPr="00EE7F01">
        <w:lastRenderedPageBreak/>
        <w:t>4. Signatures</w:t>
      </w:r>
    </w:p>
    <w:tbl>
      <w:tblPr>
        <w:tblStyle w:val="TableGrid"/>
        <w:tblW w:w="0" w:type="auto"/>
        <w:tblLook w:val="04A0" w:firstRow="1" w:lastRow="0" w:firstColumn="1" w:lastColumn="0" w:noHBand="0" w:noVBand="1"/>
      </w:tblPr>
      <w:tblGrid>
        <w:gridCol w:w="3754"/>
        <w:gridCol w:w="3447"/>
        <w:gridCol w:w="1809"/>
      </w:tblGrid>
      <w:tr w:rsidR="00900BF9" w:rsidRPr="00EE7F01" w14:paraId="594643B2" w14:textId="77777777" w:rsidTr="008C0FE8">
        <w:tc>
          <w:tcPr>
            <w:tcW w:w="3823" w:type="dxa"/>
            <w:tcMar>
              <w:top w:w="454" w:type="dxa"/>
              <w:left w:w="454" w:type="dxa"/>
              <w:bottom w:w="454" w:type="dxa"/>
              <w:right w:w="454" w:type="dxa"/>
            </w:tcMar>
          </w:tcPr>
          <w:p w14:paraId="0A597975" w14:textId="435C2FC5" w:rsidR="00900BF9" w:rsidRPr="00FB156B" w:rsidRDefault="00900BF9" w:rsidP="00FB156B">
            <w:pPr>
              <w:pStyle w:val="BODYCOPY"/>
              <w:rPr>
                <w:b/>
                <w:bCs/>
              </w:rPr>
            </w:pPr>
            <w:r w:rsidRPr="00FB156B">
              <w:rPr>
                <w:b/>
                <w:bCs/>
              </w:rPr>
              <w:t xml:space="preserve">Name of participant </w:t>
            </w:r>
            <w:r w:rsidR="00FB156B" w:rsidRPr="00FB156B">
              <w:rPr>
                <w:b/>
                <w:bCs/>
              </w:rPr>
              <w:br/>
            </w:r>
            <w:r w:rsidRPr="00FB156B">
              <w:rPr>
                <w:b/>
                <w:bCs/>
              </w:rPr>
              <w:t>[in CAPITALS]</w:t>
            </w:r>
          </w:p>
          <w:p w14:paraId="58172BC1" w14:textId="246BB965" w:rsidR="00900BF9" w:rsidRPr="00FB156B" w:rsidRDefault="00900BF9" w:rsidP="00FB156B">
            <w:pPr>
              <w:pStyle w:val="BODYCOPY"/>
              <w:rPr>
                <w:b/>
                <w:bCs/>
              </w:rPr>
            </w:pPr>
            <w:r w:rsidRPr="00FB156B">
              <w:rPr>
                <w:b/>
                <w:bCs/>
              </w:rPr>
              <w:t>__________________________</w:t>
            </w:r>
          </w:p>
        </w:tc>
        <w:tc>
          <w:tcPr>
            <w:tcW w:w="3543" w:type="dxa"/>
            <w:tcMar>
              <w:top w:w="454" w:type="dxa"/>
              <w:left w:w="454" w:type="dxa"/>
              <w:bottom w:w="454" w:type="dxa"/>
              <w:right w:w="454" w:type="dxa"/>
            </w:tcMar>
          </w:tcPr>
          <w:p w14:paraId="0BF665A1" w14:textId="5A39E4CD" w:rsidR="00900BF9" w:rsidRPr="00FB156B" w:rsidRDefault="00900BF9" w:rsidP="00FB156B">
            <w:pPr>
              <w:pStyle w:val="BODYCOPY"/>
              <w:rPr>
                <w:b/>
                <w:bCs/>
              </w:rPr>
            </w:pPr>
            <w:r w:rsidRPr="00FB156B">
              <w:rPr>
                <w:b/>
                <w:bCs/>
              </w:rPr>
              <w:t>Signature</w:t>
            </w:r>
            <w:r w:rsidR="000B7EB8">
              <w:rPr>
                <w:b/>
                <w:bCs/>
              </w:rPr>
              <w:t xml:space="preserve"> </w:t>
            </w:r>
            <w:r w:rsidR="004B419D">
              <w:rPr>
                <w:b/>
                <w:bCs/>
              </w:rPr>
              <w:br/>
            </w:r>
          </w:p>
          <w:p w14:paraId="290EE9F3" w14:textId="0118C0B5" w:rsidR="00900BF9" w:rsidRDefault="00900BF9" w:rsidP="00FB156B">
            <w:pPr>
              <w:pStyle w:val="BODYCOPY"/>
              <w:rPr>
                <w:b/>
                <w:bCs/>
              </w:rPr>
            </w:pPr>
            <w:r w:rsidRPr="00FB156B">
              <w:rPr>
                <w:b/>
                <w:bCs/>
              </w:rPr>
              <w:t>______________________</w:t>
            </w:r>
          </w:p>
          <w:p w14:paraId="53A6A631" w14:textId="3C31E1A0" w:rsidR="00FE0D58" w:rsidRPr="00FB156B" w:rsidRDefault="00FE0D58" w:rsidP="00FB156B">
            <w:pPr>
              <w:pStyle w:val="BODYCOPY"/>
              <w:rPr>
                <w:b/>
                <w:bCs/>
              </w:rPr>
            </w:pPr>
            <w:r w:rsidRPr="00851632">
              <w:rPr>
                <w:b/>
                <w:bCs/>
                <w:sz w:val="16"/>
                <w:szCs w:val="16"/>
              </w:rPr>
              <w:t>(electronic signatures may be accepted</w:t>
            </w:r>
          </w:p>
        </w:tc>
        <w:tc>
          <w:tcPr>
            <w:tcW w:w="1650" w:type="dxa"/>
            <w:tcMar>
              <w:top w:w="454" w:type="dxa"/>
              <w:left w:w="454" w:type="dxa"/>
              <w:bottom w:w="454" w:type="dxa"/>
              <w:right w:w="454" w:type="dxa"/>
            </w:tcMar>
          </w:tcPr>
          <w:p w14:paraId="3B427839" w14:textId="0141D6BB" w:rsidR="00900BF9" w:rsidRPr="00FB156B" w:rsidRDefault="00900BF9" w:rsidP="00FB156B">
            <w:pPr>
              <w:pStyle w:val="BODYCOPY"/>
              <w:rPr>
                <w:b/>
                <w:bCs/>
              </w:rPr>
            </w:pPr>
            <w:r w:rsidRPr="00FB156B">
              <w:rPr>
                <w:b/>
                <w:bCs/>
              </w:rPr>
              <w:t>Date</w:t>
            </w:r>
            <w:r w:rsidR="00FB156B">
              <w:rPr>
                <w:b/>
                <w:bCs/>
              </w:rPr>
              <w:br/>
            </w:r>
          </w:p>
          <w:p w14:paraId="0FDAD5BC" w14:textId="77777777" w:rsidR="00900BF9" w:rsidRPr="00FB156B" w:rsidRDefault="00900BF9" w:rsidP="00FB156B">
            <w:pPr>
              <w:pStyle w:val="BODYCOPY"/>
              <w:rPr>
                <w:b/>
                <w:bCs/>
              </w:rPr>
            </w:pPr>
            <w:r w:rsidRPr="00FB156B">
              <w:rPr>
                <w:b/>
                <w:bCs/>
              </w:rPr>
              <w:t>_________</w:t>
            </w:r>
          </w:p>
        </w:tc>
      </w:tr>
    </w:tbl>
    <w:p w14:paraId="3E1D16C9" w14:textId="77777777" w:rsidR="007F7D86" w:rsidRPr="007F7D86" w:rsidRDefault="007F7D86" w:rsidP="007F7D86">
      <w:pPr>
        <w:pStyle w:val="BODYCOPY"/>
      </w:pPr>
    </w:p>
    <w:p w14:paraId="779FD88E" w14:textId="4108026F" w:rsidR="00900BF9" w:rsidRPr="00FB156B" w:rsidRDefault="00900BF9" w:rsidP="00FB156B">
      <w:pPr>
        <w:pStyle w:val="BODYCOPY"/>
        <w:rPr>
          <w:color w:val="1E469B"/>
        </w:rPr>
      </w:pPr>
      <w:r w:rsidRPr="00FB156B">
        <w:rPr>
          <w:color w:val="1E469B"/>
        </w:rPr>
        <w:t xml:space="preserve">For participants unable to sign their name, please mark the box instead of signing </w:t>
      </w:r>
      <w:sdt>
        <w:sdtPr>
          <w:rPr>
            <w:color w:val="1E469B"/>
          </w:rPr>
          <w:id w:val="453070722"/>
          <w14:checkbox>
            <w14:checked w14:val="0"/>
            <w14:checkedState w14:val="2612" w14:font="MS Gothic"/>
            <w14:uncheckedState w14:val="2610" w14:font="MS Gothic"/>
          </w14:checkbox>
        </w:sdtPr>
        <w:sdtEndPr/>
        <w:sdtContent>
          <w:r w:rsidR="007F7D86">
            <w:rPr>
              <w:rFonts w:ascii="MS Gothic" w:eastAsia="MS Gothic" w:hAnsi="MS Gothic" w:hint="eastAsia"/>
              <w:color w:val="1E469B"/>
            </w:rPr>
            <w:t>☐</w:t>
          </w:r>
        </w:sdtContent>
      </w:sdt>
    </w:p>
    <w:p w14:paraId="03BDC8EF" w14:textId="0DB5AC9A" w:rsidR="00BC0DF3" w:rsidRDefault="00BC0DF3" w:rsidP="00BC0DF3">
      <w:r>
        <w:rPr>
          <w:noProof/>
        </w:rPr>
        <mc:AlternateContent>
          <mc:Choice Requires="wps">
            <w:drawing>
              <wp:anchor distT="45720" distB="45720" distL="114300" distR="114300" simplePos="0" relativeHeight="251668992" behindDoc="0" locked="0" layoutInCell="1" allowOverlap="1" wp14:anchorId="70DB29E9" wp14:editId="03BC655A">
                <wp:simplePos x="0" y="0"/>
                <wp:positionH relativeFrom="column">
                  <wp:posOffset>48895</wp:posOffset>
                </wp:positionH>
                <wp:positionV relativeFrom="paragraph">
                  <wp:posOffset>290195</wp:posOffset>
                </wp:positionV>
                <wp:extent cx="5501640" cy="288290"/>
                <wp:effectExtent l="0" t="0" r="2286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288290"/>
                        </a:xfrm>
                        <a:prstGeom prst="rect">
                          <a:avLst/>
                        </a:prstGeom>
                        <a:solidFill>
                          <a:schemeClr val="accent6"/>
                        </a:solidFill>
                        <a:ln w="9525">
                          <a:solidFill>
                            <a:srgbClr val="000000"/>
                          </a:solidFill>
                          <a:miter lim="800000"/>
                          <a:headEnd/>
                          <a:tailEnd/>
                        </a:ln>
                      </wps:spPr>
                      <wps:txbx>
                        <w:txbxContent>
                          <w:p w14:paraId="3136A0AD" w14:textId="4C81FB24" w:rsidR="00F44ED5" w:rsidRPr="00BC0DF3" w:rsidRDefault="00BC0DF3" w:rsidP="00574154">
                            <w:pPr>
                              <w:pStyle w:val="BODYCOPY"/>
                              <w:rPr>
                                <w:color w:val="E3E4E2" w:themeColor="accent6"/>
                              </w:rPr>
                            </w:pPr>
                            <w:r>
                              <w:t xml:space="preserve">Please include </w:t>
                            </w:r>
                            <w:r w:rsidR="00574154">
                              <w:t>one</w:t>
                            </w:r>
                            <w:r>
                              <w:t xml:space="preserve"> of the statements below at the bottom of the consent form (delete as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B29E9" id="_x0000_s1028" type="#_x0000_t202" style="position:absolute;margin-left:3.85pt;margin-top:22.85pt;width:433.2pt;height:22.7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" fillcolor="#e3e4e2 [3209]">
                <v:textbox>
                  <w:txbxContent>
                    <w:p w14:paraId="3136A0AD" w14:textId="4C81FB24" w:rsidR="00F44ED5" w:rsidRPr="00BC0DF3" w:rsidRDefault="00BC0DF3" w:rsidP="00574154">
                      <w:pPr>
                        <w:pStyle w:val="BODYCOPY"/>
                        <w:rPr>
                          <w:color w:val="E3E4E2" w:themeColor="accent6"/>
                        </w:rPr>
                      </w:pPr>
                      <w:r>
                        <w:t xml:space="preserve">Please include </w:t>
                      </w:r>
                      <w:r w:rsidR="00574154">
                        <w:t>one</w:t>
                      </w:r>
                      <w:r>
                        <w:t xml:space="preserve"> of the statements below at the bottom of the consent form (delete as applicable)</w:t>
                      </w:r>
                    </w:p>
                  </w:txbxContent>
                </v:textbox>
                <w10:wrap type="square"/>
              </v:shape>
            </w:pict>
          </mc:Fallback>
        </mc:AlternateContent>
      </w:r>
    </w:p>
    <w:p w14:paraId="571468ED" w14:textId="07A33905" w:rsidR="00BC0DF3" w:rsidRPr="00BC0DF3" w:rsidRDefault="00BC0DF3" w:rsidP="00FB156B">
      <w:pPr>
        <w:pStyle w:val="BODYCOPY"/>
        <w:rPr>
          <w:b/>
          <w:bCs/>
        </w:rPr>
      </w:pPr>
      <w:r w:rsidRPr="00BC0DF3">
        <w:rPr>
          <w:b/>
          <w:bCs/>
        </w:rPr>
        <w:t>If your project</w:t>
      </w:r>
      <w:r>
        <w:rPr>
          <w:b/>
          <w:bCs/>
        </w:rPr>
        <w:t xml:space="preserve"> will be</w:t>
      </w:r>
      <w:r w:rsidRPr="00BC0DF3">
        <w:rPr>
          <w:b/>
          <w:bCs/>
        </w:rPr>
        <w:t xml:space="preserve"> reviewed by HREC</w:t>
      </w:r>
      <w:r>
        <w:rPr>
          <w:b/>
          <w:bCs/>
        </w:rPr>
        <w:t>:</w:t>
      </w:r>
    </w:p>
    <w:p w14:paraId="37442FF3" w14:textId="287CCEC0" w:rsidR="00900BF9" w:rsidRPr="00EE7F01" w:rsidRDefault="00900BF9" w:rsidP="00FB156B">
      <w:pPr>
        <w:pStyle w:val="BODYCOPY"/>
      </w:pPr>
      <w:r w:rsidRPr="00EE7F01">
        <w:t xml:space="preserve">This research project has been reviewed by, and received a favourable opinion from, The Open University Human Research Ethics Committee – HREC reference number: </w:t>
      </w:r>
      <w:r w:rsidRPr="00EE7F01">
        <w:rPr>
          <w:highlight w:val="yellow"/>
        </w:rPr>
        <w:t>XXXX</w:t>
      </w:r>
    </w:p>
    <w:p w14:paraId="4DF03B9E" w14:textId="10870FFB" w:rsidR="00900BF9" w:rsidRPr="00F44ED5" w:rsidRDefault="00900BF9" w:rsidP="00FB156B">
      <w:pPr>
        <w:pStyle w:val="BODYCOPY"/>
        <w:rPr>
          <w:b/>
          <w:bCs/>
        </w:rPr>
      </w:pPr>
      <w:r w:rsidRPr="00F44ED5">
        <w:rPr>
          <w:b/>
          <w:bCs/>
        </w:rPr>
        <w:t>OR where the project does not need formal HREC review</w:t>
      </w:r>
      <w:r w:rsidR="00BC0DF3">
        <w:rPr>
          <w:b/>
          <w:bCs/>
        </w:rPr>
        <w:t>:</w:t>
      </w:r>
    </w:p>
    <w:p w14:paraId="142BFB09" w14:textId="77777777" w:rsidR="00900BF9" w:rsidRPr="00EE7F01" w:rsidRDefault="00900BF9" w:rsidP="00FB156B">
      <w:pPr>
        <w:pStyle w:val="BODYCOPY"/>
      </w:pPr>
      <w:r w:rsidRPr="00EE7F01">
        <w:t>This research project conforms to and complies with the OU Human Research Ethics Committee’s conditions for exemption from formal review.</w:t>
      </w:r>
    </w:p>
    <w:sectPr w:rsidR="00900BF9" w:rsidRPr="00EE7F01" w:rsidSect="00944C4D">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5E178" w14:textId="77777777" w:rsidR="009C4A28" w:rsidRDefault="009C4A28" w:rsidP="00944C4D">
      <w:r>
        <w:separator/>
      </w:r>
    </w:p>
  </w:endnote>
  <w:endnote w:type="continuationSeparator" w:id="0">
    <w:p w14:paraId="2020A253" w14:textId="77777777" w:rsidR="009C4A28" w:rsidRDefault="009C4A28" w:rsidP="0094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MinionPro-Regular">
    <w:altName w:val="Calibri"/>
    <w:charset w:val="4D"/>
    <w:family w:val="auto"/>
    <w:pitch w:val="default"/>
    <w:sig w:usb0="00000003" w:usb1="00000000" w:usb2="00000000" w:usb3="00000000" w:csb0="00000001" w:csb1="00000000"/>
  </w:font>
  <w:font w:name="Times New Roman (Headings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EB4EB" w14:textId="750D64C6" w:rsidR="00BD000D" w:rsidRDefault="00574154" w:rsidP="00BD000D">
    <w:pPr>
      <w:pStyle w:val="Footer"/>
    </w:pPr>
    <w:sdt>
      <w:sdtPr>
        <w:id w:val="772288203"/>
        <w:docPartObj>
          <w:docPartGallery w:val="Page Numbers (Bottom of Page)"/>
          <w:docPartUnique/>
        </w:docPartObj>
      </w:sdtPr>
      <w:sdtEndPr/>
      <w:sdtContent>
        <w:sdt>
          <w:sdtPr>
            <w:id w:val="-1705238520"/>
            <w:docPartObj>
              <w:docPartGallery w:val="Page Numbers (Top of Page)"/>
              <w:docPartUnique/>
            </w:docPartObj>
          </w:sdtPr>
          <w:sdtEndPr/>
          <w:sdtContent>
            <w:r w:rsidR="00BD000D">
              <w:t xml:space="preserve">Page </w:t>
            </w:r>
            <w:r w:rsidR="00BD000D">
              <w:rPr>
                <w:b/>
                <w:bCs/>
                <w:sz w:val="24"/>
              </w:rPr>
              <w:fldChar w:fldCharType="begin"/>
            </w:r>
            <w:r w:rsidR="00BD000D">
              <w:rPr>
                <w:b/>
                <w:bCs/>
              </w:rPr>
              <w:instrText xml:space="preserve"> PAGE </w:instrText>
            </w:r>
            <w:r w:rsidR="00BD000D">
              <w:rPr>
                <w:b/>
                <w:bCs/>
                <w:sz w:val="24"/>
              </w:rPr>
              <w:fldChar w:fldCharType="separate"/>
            </w:r>
            <w:r w:rsidR="00BD000D">
              <w:rPr>
                <w:b/>
                <w:bCs/>
                <w:sz w:val="24"/>
              </w:rPr>
              <w:t>4</w:t>
            </w:r>
            <w:r w:rsidR="00BD000D">
              <w:rPr>
                <w:b/>
                <w:bCs/>
                <w:sz w:val="24"/>
              </w:rPr>
              <w:fldChar w:fldCharType="end"/>
            </w:r>
            <w:r w:rsidR="00BD000D">
              <w:t xml:space="preserve"> of </w:t>
            </w:r>
            <w:r w:rsidR="00BD000D">
              <w:rPr>
                <w:b/>
                <w:bCs/>
                <w:sz w:val="24"/>
              </w:rPr>
              <w:fldChar w:fldCharType="begin"/>
            </w:r>
            <w:r w:rsidR="00BD000D">
              <w:rPr>
                <w:b/>
                <w:bCs/>
              </w:rPr>
              <w:instrText xml:space="preserve"> NUMPAGES  </w:instrText>
            </w:r>
            <w:r w:rsidR="00BD000D">
              <w:rPr>
                <w:b/>
                <w:bCs/>
                <w:sz w:val="24"/>
              </w:rPr>
              <w:fldChar w:fldCharType="separate"/>
            </w:r>
            <w:r w:rsidR="00BD000D">
              <w:rPr>
                <w:b/>
                <w:bCs/>
                <w:sz w:val="24"/>
              </w:rPr>
              <w:t>8</w:t>
            </w:r>
            <w:r w:rsidR="00BD000D">
              <w:rPr>
                <w:b/>
                <w:bCs/>
                <w:sz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2F505" w14:textId="77777777" w:rsidR="009C4A28" w:rsidRDefault="009C4A28" w:rsidP="00944C4D">
      <w:r>
        <w:separator/>
      </w:r>
    </w:p>
  </w:footnote>
  <w:footnote w:type="continuationSeparator" w:id="0">
    <w:p w14:paraId="1F4C0346" w14:textId="77777777" w:rsidR="009C4A28" w:rsidRDefault="009C4A28" w:rsidP="00944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C8AC80"/>
    <w:lvl w:ilvl="0">
      <w:start w:val="1"/>
      <w:numFmt w:val="decimal"/>
      <w:lvlText w:val="%1."/>
      <w:lvlJc w:val="left"/>
      <w:pPr>
        <w:tabs>
          <w:tab w:val="num" w:pos="216"/>
        </w:tabs>
        <w:ind w:left="216" w:hanging="360"/>
      </w:pPr>
    </w:lvl>
  </w:abstractNum>
  <w:abstractNum w:abstractNumId="1" w15:restartNumberingAfterBreak="0">
    <w:nsid w:val="FFFFFF7D"/>
    <w:multiLevelType w:val="singleLevel"/>
    <w:tmpl w:val="9C3876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4262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82E8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AA09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862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067C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94E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EE84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16F2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744B2"/>
    <w:multiLevelType w:val="hybridMultilevel"/>
    <w:tmpl w:val="2F5ADF0C"/>
    <w:lvl w:ilvl="0" w:tplc="62F484A0">
      <w:start w:val="1"/>
      <w:numFmt w:val="bullet"/>
      <w:pStyle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8FD7E03"/>
    <w:multiLevelType w:val="hybridMultilevel"/>
    <w:tmpl w:val="1A127DD0"/>
    <w:lvl w:ilvl="0" w:tplc="02EC8B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A969F9"/>
    <w:multiLevelType w:val="multilevel"/>
    <w:tmpl w:val="38E41460"/>
    <w:lvl w:ilvl="0">
      <w:start w:val="1"/>
      <w:numFmt w:val="bullet"/>
      <w:lvlText w:val=""/>
      <w:lvlJc w:val="left"/>
      <w:pPr>
        <w:ind w:left="720" w:hanging="360"/>
      </w:pPr>
      <w:rPr>
        <w:rFonts w:ascii="Symbol" w:hAnsi="Symbol" w:hint="default"/>
      </w:rPr>
    </w:lvl>
    <w:lvl w:ilvl="1">
      <w:numFmt w:val="bullet"/>
      <w:lvlText w:val="•"/>
      <w:lvlJc w:val="left"/>
      <w:pPr>
        <w:ind w:left="1520" w:hanging="440"/>
      </w:pPr>
      <w:rPr>
        <w:rFonts w:ascii="Arial" w:eastAsiaTheme="minorHAns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A52161"/>
    <w:multiLevelType w:val="hybridMultilevel"/>
    <w:tmpl w:val="7130AF26"/>
    <w:lvl w:ilvl="0" w:tplc="02EC8BFA">
      <w:start w:val="1"/>
      <w:numFmt w:val="bullet"/>
      <w:lvlText w:val=""/>
      <w:lvlJc w:val="left"/>
      <w:pPr>
        <w:ind w:left="720" w:hanging="360"/>
      </w:pPr>
      <w:rPr>
        <w:rFonts w:ascii="Symbol" w:hAnsi="Symbol" w:hint="default"/>
      </w:rPr>
    </w:lvl>
    <w:lvl w:ilvl="1" w:tplc="02EC8BFA">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836D1E"/>
    <w:multiLevelType w:val="multilevel"/>
    <w:tmpl w:val="7130AF2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2C478D"/>
    <w:multiLevelType w:val="hybridMultilevel"/>
    <w:tmpl w:val="74209316"/>
    <w:lvl w:ilvl="0" w:tplc="4F42E778">
      <w:start w:val="1"/>
      <w:numFmt w:val="bullet"/>
      <w:lvlText w:val=""/>
      <w:lvlJc w:val="left"/>
      <w:pPr>
        <w:tabs>
          <w:tab w:val="num" w:pos="567"/>
        </w:tabs>
        <w:ind w:left="0" w:firstLine="0"/>
      </w:pPr>
      <w:rPr>
        <w:rFonts w:ascii="Symbol" w:hAnsi="Symbol" w:hint="default"/>
      </w:rPr>
    </w:lvl>
    <w:lvl w:ilvl="1" w:tplc="E864C3C2">
      <w:numFmt w:val="bullet"/>
      <w:lvlText w:val="•"/>
      <w:lvlJc w:val="left"/>
      <w:pPr>
        <w:ind w:left="1520" w:hanging="44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172E4"/>
    <w:multiLevelType w:val="hybridMultilevel"/>
    <w:tmpl w:val="DCFEC13E"/>
    <w:lvl w:ilvl="0" w:tplc="02EC8BF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22E72648"/>
    <w:multiLevelType w:val="hybridMultilevel"/>
    <w:tmpl w:val="B1327CC0"/>
    <w:lvl w:ilvl="0" w:tplc="02EC8BF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57E1E33"/>
    <w:multiLevelType w:val="multilevel"/>
    <w:tmpl w:val="BEDCB476"/>
    <w:lvl w:ilvl="0">
      <w:start w:val="1"/>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DD401B"/>
    <w:multiLevelType w:val="hybridMultilevel"/>
    <w:tmpl w:val="234EDCC0"/>
    <w:lvl w:ilvl="0" w:tplc="02EC8BFA">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00B43"/>
    <w:multiLevelType w:val="hybridMultilevel"/>
    <w:tmpl w:val="8144A560"/>
    <w:lvl w:ilvl="0" w:tplc="08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2202D51"/>
    <w:multiLevelType w:val="multilevel"/>
    <w:tmpl w:val="BEDCB476"/>
    <w:lvl w:ilvl="0">
      <w:start w:val="1"/>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98027B"/>
    <w:multiLevelType w:val="hybridMultilevel"/>
    <w:tmpl w:val="D2BC13A6"/>
    <w:lvl w:ilvl="0" w:tplc="02EC8B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474B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752CA2"/>
    <w:multiLevelType w:val="hybridMultilevel"/>
    <w:tmpl w:val="38E41460"/>
    <w:lvl w:ilvl="0" w:tplc="02EC8BFA">
      <w:start w:val="1"/>
      <w:numFmt w:val="bullet"/>
      <w:lvlText w:val=""/>
      <w:lvlJc w:val="left"/>
      <w:pPr>
        <w:ind w:left="720" w:hanging="360"/>
      </w:pPr>
      <w:rPr>
        <w:rFonts w:ascii="Symbol" w:hAnsi="Symbol" w:hint="default"/>
      </w:rPr>
    </w:lvl>
    <w:lvl w:ilvl="1" w:tplc="E864C3C2">
      <w:numFmt w:val="bullet"/>
      <w:lvlText w:val="•"/>
      <w:lvlJc w:val="left"/>
      <w:pPr>
        <w:ind w:left="1520" w:hanging="44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77F3E"/>
    <w:multiLevelType w:val="hybridMultilevel"/>
    <w:tmpl w:val="81AE715C"/>
    <w:lvl w:ilvl="0" w:tplc="919EBD84">
      <w:start w:val="1"/>
      <w:numFmt w:val="bullet"/>
      <w:lvlText w:val=""/>
      <w:lvlJc w:val="left"/>
      <w:pPr>
        <w:ind w:left="0" w:firstLine="0"/>
      </w:pPr>
      <w:rPr>
        <w:rFonts w:ascii="Symbol" w:hAnsi="Symbol" w:hint="default"/>
      </w:rPr>
    </w:lvl>
    <w:lvl w:ilvl="1" w:tplc="E864C3C2">
      <w:numFmt w:val="bullet"/>
      <w:lvlText w:val="•"/>
      <w:lvlJc w:val="left"/>
      <w:pPr>
        <w:ind w:left="1520" w:hanging="44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C82E8A"/>
    <w:multiLevelType w:val="multilevel"/>
    <w:tmpl w:val="81AE715C"/>
    <w:lvl w:ilvl="0">
      <w:start w:val="1"/>
      <w:numFmt w:val="bullet"/>
      <w:lvlText w:val=""/>
      <w:lvlJc w:val="left"/>
      <w:pPr>
        <w:ind w:left="0" w:firstLine="0"/>
      </w:pPr>
      <w:rPr>
        <w:rFonts w:ascii="Symbol" w:hAnsi="Symbol" w:hint="default"/>
      </w:rPr>
    </w:lvl>
    <w:lvl w:ilvl="1">
      <w:numFmt w:val="bullet"/>
      <w:lvlText w:val="•"/>
      <w:lvlJc w:val="left"/>
      <w:pPr>
        <w:ind w:left="1520" w:hanging="440"/>
      </w:pPr>
      <w:rPr>
        <w:rFonts w:ascii="Arial" w:eastAsiaTheme="minorHAns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64D0BFC"/>
    <w:multiLevelType w:val="multilevel"/>
    <w:tmpl w:val="B1327CC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8" w15:restartNumberingAfterBreak="0">
    <w:nsid w:val="59E03AD2"/>
    <w:multiLevelType w:val="hybridMultilevel"/>
    <w:tmpl w:val="7054BD30"/>
    <w:lvl w:ilvl="0" w:tplc="08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5DC81BB3"/>
    <w:multiLevelType w:val="hybridMultilevel"/>
    <w:tmpl w:val="AEEAB2C4"/>
    <w:lvl w:ilvl="0" w:tplc="51D27F80">
      <w:numFmt w:val="bullet"/>
      <w:lvlText w:val="•"/>
      <w:lvlJc w:val="left"/>
      <w:pPr>
        <w:ind w:left="800" w:hanging="44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73302"/>
    <w:multiLevelType w:val="multilevel"/>
    <w:tmpl w:val="5C721220"/>
    <w:lvl w:ilvl="0">
      <w:start w:val="1"/>
      <w:numFmt w:val="decimal"/>
      <w:pStyle w:val="Heading1"/>
      <w:lvlText w:val="%1."/>
      <w:lvlJc w:val="left"/>
      <w:pPr>
        <w:ind w:left="5039"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76167271"/>
    <w:multiLevelType w:val="hybridMultilevel"/>
    <w:tmpl w:val="3606D4BE"/>
    <w:lvl w:ilvl="0" w:tplc="02EC8BFA">
      <w:start w:val="1"/>
      <w:numFmt w:val="bullet"/>
      <w:lvlText w:val=""/>
      <w:lvlJc w:val="left"/>
      <w:pPr>
        <w:ind w:left="720" w:hanging="360"/>
      </w:pPr>
      <w:rPr>
        <w:rFonts w:ascii="Symbol" w:hAnsi="Symbol" w:hint="default"/>
      </w:rPr>
    </w:lvl>
    <w:lvl w:ilvl="1" w:tplc="02EC8BFA">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0589E"/>
    <w:multiLevelType w:val="hybridMultilevel"/>
    <w:tmpl w:val="BC605E9A"/>
    <w:lvl w:ilvl="0" w:tplc="02EC8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D547C"/>
    <w:multiLevelType w:val="multilevel"/>
    <w:tmpl w:val="D85023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ED87C20"/>
    <w:multiLevelType w:val="hybridMultilevel"/>
    <w:tmpl w:val="70969380"/>
    <w:lvl w:ilvl="0" w:tplc="02EC8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6"/>
  </w:num>
  <w:num w:numId="3">
    <w:abstractNumId w:val="10"/>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30"/>
  </w:num>
  <w:num w:numId="14">
    <w:abstractNumId w:val="18"/>
  </w:num>
  <w:num w:numId="15">
    <w:abstractNumId w:val="21"/>
  </w:num>
  <w:num w:numId="16">
    <w:abstractNumId w:val="23"/>
  </w:num>
  <w:num w:numId="17">
    <w:abstractNumId w:val="33"/>
  </w:num>
  <w:num w:numId="18">
    <w:abstractNumId w:val="24"/>
  </w:num>
  <w:num w:numId="19">
    <w:abstractNumId w:val="29"/>
  </w:num>
  <w:num w:numId="20">
    <w:abstractNumId w:val="11"/>
  </w:num>
  <w:num w:numId="21">
    <w:abstractNumId w:val="19"/>
  </w:num>
  <w:num w:numId="22">
    <w:abstractNumId w:val="22"/>
  </w:num>
  <w:num w:numId="23">
    <w:abstractNumId w:val="13"/>
  </w:num>
  <w:num w:numId="24">
    <w:abstractNumId w:val="32"/>
  </w:num>
  <w:num w:numId="25">
    <w:abstractNumId w:val="17"/>
  </w:num>
  <w:num w:numId="26">
    <w:abstractNumId w:val="27"/>
  </w:num>
  <w:num w:numId="27">
    <w:abstractNumId w:val="34"/>
  </w:num>
  <w:num w:numId="28">
    <w:abstractNumId w:val="14"/>
  </w:num>
  <w:num w:numId="29">
    <w:abstractNumId w:val="31"/>
  </w:num>
  <w:num w:numId="30">
    <w:abstractNumId w:val="12"/>
  </w:num>
  <w:num w:numId="31">
    <w:abstractNumId w:val="25"/>
  </w:num>
  <w:num w:numId="32">
    <w:abstractNumId w:val="26"/>
  </w:num>
  <w:num w:numId="33">
    <w:abstractNumId w:val="15"/>
  </w:num>
  <w:num w:numId="34">
    <w:abstractNumId w:val="2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12"/>
    <w:rsid w:val="00053188"/>
    <w:rsid w:val="0007154A"/>
    <w:rsid w:val="0009017B"/>
    <w:rsid w:val="000B340E"/>
    <w:rsid w:val="000B6634"/>
    <w:rsid w:val="000B7EB8"/>
    <w:rsid w:val="000C50F1"/>
    <w:rsid w:val="000C7B63"/>
    <w:rsid w:val="000D5A25"/>
    <w:rsid w:val="00145BD5"/>
    <w:rsid w:val="00146152"/>
    <w:rsid w:val="001475A0"/>
    <w:rsid w:val="00167108"/>
    <w:rsid w:val="00233CC3"/>
    <w:rsid w:val="00237EC7"/>
    <w:rsid w:val="00244D95"/>
    <w:rsid w:val="002811B5"/>
    <w:rsid w:val="00293FE6"/>
    <w:rsid w:val="002A5DF2"/>
    <w:rsid w:val="002C6BB8"/>
    <w:rsid w:val="002D691F"/>
    <w:rsid w:val="002E28B8"/>
    <w:rsid w:val="002E7EB3"/>
    <w:rsid w:val="00302220"/>
    <w:rsid w:val="0030612B"/>
    <w:rsid w:val="0031498F"/>
    <w:rsid w:val="00353C57"/>
    <w:rsid w:val="0037083D"/>
    <w:rsid w:val="0037224C"/>
    <w:rsid w:val="00380E03"/>
    <w:rsid w:val="003C026E"/>
    <w:rsid w:val="003E2EA1"/>
    <w:rsid w:val="003F2D45"/>
    <w:rsid w:val="0041406E"/>
    <w:rsid w:val="0042237E"/>
    <w:rsid w:val="00436F9A"/>
    <w:rsid w:val="0044106C"/>
    <w:rsid w:val="0046230D"/>
    <w:rsid w:val="0047434E"/>
    <w:rsid w:val="004966A7"/>
    <w:rsid w:val="004B419D"/>
    <w:rsid w:val="004B526F"/>
    <w:rsid w:val="004D1163"/>
    <w:rsid w:val="005125D9"/>
    <w:rsid w:val="005333AD"/>
    <w:rsid w:val="0054451F"/>
    <w:rsid w:val="00545730"/>
    <w:rsid w:val="005547D4"/>
    <w:rsid w:val="00554A21"/>
    <w:rsid w:val="00555870"/>
    <w:rsid w:val="00560EE0"/>
    <w:rsid w:val="00574154"/>
    <w:rsid w:val="00595BAF"/>
    <w:rsid w:val="005A2814"/>
    <w:rsid w:val="005A76B8"/>
    <w:rsid w:val="005C1912"/>
    <w:rsid w:val="005D4148"/>
    <w:rsid w:val="005D5E46"/>
    <w:rsid w:val="005D7E93"/>
    <w:rsid w:val="005F5EC9"/>
    <w:rsid w:val="005F6908"/>
    <w:rsid w:val="005F767D"/>
    <w:rsid w:val="00603F23"/>
    <w:rsid w:val="00641896"/>
    <w:rsid w:val="00664C97"/>
    <w:rsid w:val="00667301"/>
    <w:rsid w:val="00674761"/>
    <w:rsid w:val="006945EC"/>
    <w:rsid w:val="006C0F4E"/>
    <w:rsid w:val="006E5ECD"/>
    <w:rsid w:val="006F45AA"/>
    <w:rsid w:val="00717225"/>
    <w:rsid w:val="007240DF"/>
    <w:rsid w:val="0072775E"/>
    <w:rsid w:val="007579AE"/>
    <w:rsid w:val="00782CAF"/>
    <w:rsid w:val="00786A1E"/>
    <w:rsid w:val="00790E59"/>
    <w:rsid w:val="007A3176"/>
    <w:rsid w:val="007A3232"/>
    <w:rsid w:val="007C3937"/>
    <w:rsid w:val="007C6FAE"/>
    <w:rsid w:val="007F0608"/>
    <w:rsid w:val="007F7D86"/>
    <w:rsid w:val="00801A2B"/>
    <w:rsid w:val="00801B00"/>
    <w:rsid w:val="00811A4F"/>
    <w:rsid w:val="00813C63"/>
    <w:rsid w:val="00827DE4"/>
    <w:rsid w:val="00861899"/>
    <w:rsid w:val="00875F8B"/>
    <w:rsid w:val="008A2396"/>
    <w:rsid w:val="008B246C"/>
    <w:rsid w:val="008B3410"/>
    <w:rsid w:val="008C0FE8"/>
    <w:rsid w:val="008F019B"/>
    <w:rsid w:val="00900341"/>
    <w:rsid w:val="009005B9"/>
    <w:rsid w:val="00900BF9"/>
    <w:rsid w:val="0090477F"/>
    <w:rsid w:val="009059B2"/>
    <w:rsid w:val="00912894"/>
    <w:rsid w:val="0092728C"/>
    <w:rsid w:val="00944C4D"/>
    <w:rsid w:val="00952094"/>
    <w:rsid w:val="009615C0"/>
    <w:rsid w:val="00965477"/>
    <w:rsid w:val="00974A06"/>
    <w:rsid w:val="0098210C"/>
    <w:rsid w:val="009943F6"/>
    <w:rsid w:val="009B0930"/>
    <w:rsid w:val="009C4A28"/>
    <w:rsid w:val="00A01085"/>
    <w:rsid w:val="00A0256D"/>
    <w:rsid w:val="00A04B9F"/>
    <w:rsid w:val="00A2671D"/>
    <w:rsid w:val="00A312D1"/>
    <w:rsid w:val="00A80F83"/>
    <w:rsid w:val="00A861FD"/>
    <w:rsid w:val="00A86483"/>
    <w:rsid w:val="00AA05D9"/>
    <w:rsid w:val="00AC4B93"/>
    <w:rsid w:val="00AD5C3E"/>
    <w:rsid w:val="00AE0583"/>
    <w:rsid w:val="00AF0721"/>
    <w:rsid w:val="00B11BC4"/>
    <w:rsid w:val="00B13A6E"/>
    <w:rsid w:val="00B15C47"/>
    <w:rsid w:val="00B35313"/>
    <w:rsid w:val="00B469D5"/>
    <w:rsid w:val="00B50464"/>
    <w:rsid w:val="00B70D24"/>
    <w:rsid w:val="00B80079"/>
    <w:rsid w:val="00B91C3B"/>
    <w:rsid w:val="00BA1D8E"/>
    <w:rsid w:val="00BA5899"/>
    <w:rsid w:val="00BB6DC4"/>
    <w:rsid w:val="00BC0DF3"/>
    <w:rsid w:val="00BD000D"/>
    <w:rsid w:val="00BD03D8"/>
    <w:rsid w:val="00BD3301"/>
    <w:rsid w:val="00BE1223"/>
    <w:rsid w:val="00C000F2"/>
    <w:rsid w:val="00C024E8"/>
    <w:rsid w:val="00C17C64"/>
    <w:rsid w:val="00C31068"/>
    <w:rsid w:val="00C356D1"/>
    <w:rsid w:val="00C967AA"/>
    <w:rsid w:val="00CA52FD"/>
    <w:rsid w:val="00CC734A"/>
    <w:rsid w:val="00CD698D"/>
    <w:rsid w:val="00CE243F"/>
    <w:rsid w:val="00CE48F7"/>
    <w:rsid w:val="00CF039B"/>
    <w:rsid w:val="00CF0C36"/>
    <w:rsid w:val="00D02C42"/>
    <w:rsid w:val="00D118FC"/>
    <w:rsid w:val="00D3070C"/>
    <w:rsid w:val="00D37AFF"/>
    <w:rsid w:val="00D71023"/>
    <w:rsid w:val="00DD477A"/>
    <w:rsid w:val="00DD56DD"/>
    <w:rsid w:val="00DE4A67"/>
    <w:rsid w:val="00E0558D"/>
    <w:rsid w:val="00E24234"/>
    <w:rsid w:val="00E52B60"/>
    <w:rsid w:val="00E56912"/>
    <w:rsid w:val="00E62AC4"/>
    <w:rsid w:val="00E64E25"/>
    <w:rsid w:val="00E74094"/>
    <w:rsid w:val="00E9479D"/>
    <w:rsid w:val="00EA7429"/>
    <w:rsid w:val="00EC08A1"/>
    <w:rsid w:val="00F44ED5"/>
    <w:rsid w:val="00F51C71"/>
    <w:rsid w:val="00F65476"/>
    <w:rsid w:val="00F93796"/>
    <w:rsid w:val="00F977E2"/>
    <w:rsid w:val="00FB156B"/>
    <w:rsid w:val="00FB35B8"/>
    <w:rsid w:val="00FE0D58"/>
    <w:rsid w:val="00FE6560"/>
    <w:rsid w:val="00FF76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252448"/>
  <w15:docId w15:val="{D46A3634-DAA9-4D50-B4C5-E7B2F5B9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COPY"/>
    <w:rsid w:val="00574154"/>
    <w:pPr>
      <w:tabs>
        <w:tab w:val="left" w:pos="449"/>
      </w:tabs>
    </w:pPr>
    <w:rPr>
      <w:rFonts w:ascii="Arial" w:hAnsi="Arial"/>
      <w:sz w:val="18"/>
    </w:rPr>
  </w:style>
  <w:style w:type="paragraph" w:styleId="Heading1">
    <w:name w:val="heading 1"/>
    <w:basedOn w:val="Normal"/>
    <w:next w:val="Normal"/>
    <w:link w:val="Heading1Char"/>
    <w:uiPriority w:val="9"/>
    <w:qFormat/>
    <w:rsid w:val="005333AD"/>
    <w:pPr>
      <w:numPr>
        <w:numId w:val="13"/>
      </w:numPr>
      <w:spacing w:after="480"/>
      <w:ind w:left="360"/>
      <w:outlineLvl w:val="0"/>
    </w:pPr>
    <w:rPr>
      <w:rFonts w:ascii="Montserrat" w:hAnsi="Montserrat" w:cs="Arial"/>
      <w:b/>
      <w:bCs/>
      <w:caps/>
      <w:color w:val="1B4B8F" w:themeColor="accent2"/>
      <w:sz w:val="32"/>
      <w:szCs w:val="32"/>
    </w:rPr>
  </w:style>
  <w:style w:type="paragraph" w:styleId="Heading2">
    <w:name w:val="heading 2"/>
    <w:aliases w:val="DO NOT USE"/>
    <w:next w:val="Normal"/>
    <w:link w:val="Heading2Char"/>
    <w:uiPriority w:val="9"/>
    <w:unhideWhenUsed/>
    <w:rsid w:val="00717225"/>
    <w:pPr>
      <w:keepNext/>
      <w:keepLines/>
      <w:numPr>
        <w:ilvl w:val="1"/>
        <w:numId w:val="13"/>
      </w:numPr>
      <w:spacing w:before="40"/>
      <w:outlineLvl w:val="1"/>
    </w:pPr>
    <w:rPr>
      <w:rFonts w:asciiTheme="majorHAnsi" w:eastAsiaTheme="majorEastAsia" w:hAnsiTheme="majorHAnsi" w:cstheme="majorBidi"/>
      <w:b/>
      <w:bCs/>
      <w:color w:val="A51C61" w:themeColor="accent1" w:themeShade="BF"/>
      <w:sz w:val="26"/>
      <w:szCs w:val="26"/>
    </w:rPr>
  </w:style>
  <w:style w:type="paragraph" w:styleId="Heading3">
    <w:name w:val="heading 3"/>
    <w:basedOn w:val="Normal"/>
    <w:next w:val="Normal"/>
    <w:link w:val="Heading3Char"/>
    <w:uiPriority w:val="9"/>
    <w:semiHidden/>
    <w:unhideWhenUsed/>
    <w:qFormat/>
    <w:rsid w:val="0044106C"/>
    <w:pPr>
      <w:keepNext/>
      <w:keepLines/>
      <w:numPr>
        <w:ilvl w:val="2"/>
        <w:numId w:val="13"/>
      </w:numPr>
      <w:spacing w:before="40"/>
      <w:outlineLvl w:val="2"/>
    </w:pPr>
    <w:rPr>
      <w:rFonts w:asciiTheme="majorHAnsi" w:eastAsiaTheme="majorEastAsia" w:hAnsiTheme="majorHAnsi" w:cstheme="majorBidi"/>
      <w:color w:val="6E1340" w:themeColor="accent1" w:themeShade="7F"/>
      <w:sz w:val="24"/>
    </w:rPr>
  </w:style>
  <w:style w:type="paragraph" w:styleId="Heading4">
    <w:name w:val="heading 4"/>
    <w:basedOn w:val="Normal"/>
    <w:next w:val="Normal"/>
    <w:link w:val="Heading4Char"/>
    <w:uiPriority w:val="9"/>
    <w:semiHidden/>
    <w:unhideWhenUsed/>
    <w:qFormat/>
    <w:rsid w:val="0044106C"/>
    <w:pPr>
      <w:keepNext/>
      <w:keepLines/>
      <w:numPr>
        <w:ilvl w:val="3"/>
        <w:numId w:val="13"/>
      </w:numPr>
      <w:spacing w:before="40"/>
      <w:outlineLvl w:val="3"/>
    </w:pPr>
    <w:rPr>
      <w:rFonts w:asciiTheme="majorHAnsi" w:eastAsiaTheme="majorEastAsia" w:hAnsiTheme="majorHAnsi" w:cstheme="majorBidi"/>
      <w:i/>
      <w:iCs/>
      <w:color w:val="A51C61" w:themeColor="accent1" w:themeShade="BF"/>
    </w:rPr>
  </w:style>
  <w:style w:type="paragraph" w:styleId="Heading5">
    <w:name w:val="heading 5"/>
    <w:basedOn w:val="Normal"/>
    <w:next w:val="Normal"/>
    <w:link w:val="Heading5Char"/>
    <w:uiPriority w:val="9"/>
    <w:semiHidden/>
    <w:unhideWhenUsed/>
    <w:qFormat/>
    <w:rsid w:val="0044106C"/>
    <w:pPr>
      <w:keepNext/>
      <w:keepLines/>
      <w:numPr>
        <w:ilvl w:val="4"/>
        <w:numId w:val="13"/>
      </w:numPr>
      <w:spacing w:before="40"/>
      <w:outlineLvl w:val="4"/>
    </w:pPr>
    <w:rPr>
      <w:rFonts w:asciiTheme="majorHAnsi" w:eastAsiaTheme="majorEastAsia" w:hAnsiTheme="majorHAnsi" w:cstheme="majorBidi"/>
      <w:color w:val="A51C61" w:themeColor="accent1" w:themeShade="BF"/>
    </w:rPr>
  </w:style>
  <w:style w:type="paragraph" w:styleId="Heading6">
    <w:name w:val="heading 6"/>
    <w:basedOn w:val="Normal"/>
    <w:next w:val="Normal"/>
    <w:link w:val="Heading6Char"/>
    <w:uiPriority w:val="9"/>
    <w:semiHidden/>
    <w:unhideWhenUsed/>
    <w:qFormat/>
    <w:rsid w:val="0044106C"/>
    <w:pPr>
      <w:keepNext/>
      <w:keepLines/>
      <w:numPr>
        <w:ilvl w:val="5"/>
        <w:numId w:val="13"/>
      </w:numPr>
      <w:spacing w:before="40"/>
      <w:outlineLvl w:val="5"/>
    </w:pPr>
    <w:rPr>
      <w:rFonts w:asciiTheme="majorHAnsi" w:eastAsiaTheme="majorEastAsia" w:hAnsiTheme="majorHAnsi" w:cstheme="majorBidi"/>
      <w:color w:val="6E1340" w:themeColor="accent1" w:themeShade="7F"/>
    </w:rPr>
  </w:style>
  <w:style w:type="paragraph" w:styleId="Heading7">
    <w:name w:val="heading 7"/>
    <w:basedOn w:val="Normal"/>
    <w:next w:val="Normal"/>
    <w:link w:val="Heading7Char"/>
    <w:uiPriority w:val="9"/>
    <w:semiHidden/>
    <w:unhideWhenUsed/>
    <w:qFormat/>
    <w:rsid w:val="0044106C"/>
    <w:pPr>
      <w:keepNext/>
      <w:keepLines/>
      <w:numPr>
        <w:ilvl w:val="6"/>
        <w:numId w:val="13"/>
      </w:numPr>
      <w:spacing w:before="40"/>
      <w:outlineLvl w:val="6"/>
    </w:pPr>
    <w:rPr>
      <w:rFonts w:asciiTheme="majorHAnsi" w:eastAsiaTheme="majorEastAsia" w:hAnsiTheme="majorHAnsi" w:cstheme="majorBidi"/>
      <w:i/>
      <w:iCs/>
      <w:color w:val="6E1340" w:themeColor="accent1" w:themeShade="7F"/>
    </w:rPr>
  </w:style>
  <w:style w:type="paragraph" w:styleId="Heading8">
    <w:name w:val="heading 8"/>
    <w:basedOn w:val="Normal"/>
    <w:next w:val="Normal"/>
    <w:link w:val="Heading8Char"/>
    <w:uiPriority w:val="9"/>
    <w:semiHidden/>
    <w:unhideWhenUsed/>
    <w:qFormat/>
    <w:rsid w:val="0044106C"/>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106C"/>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OX">
    <w:name w:val="BODY COPY - BOX"/>
    <w:basedOn w:val="BODYCOPY"/>
    <w:qFormat/>
    <w:rsid w:val="00C024E8"/>
    <w:rPr>
      <w:color w:val="0D0D0D" w:themeColor="text1" w:themeTint="F2"/>
    </w:rPr>
  </w:style>
  <w:style w:type="character" w:customStyle="1" w:styleId="Heading2Char">
    <w:name w:val="Heading 2 Char"/>
    <w:aliases w:val="DO NOT USE Char"/>
    <w:basedOn w:val="DefaultParagraphFont"/>
    <w:link w:val="Heading2"/>
    <w:uiPriority w:val="9"/>
    <w:rsid w:val="00717225"/>
    <w:rPr>
      <w:rFonts w:asciiTheme="majorHAnsi" w:eastAsiaTheme="majorEastAsia" w:hAnsiTheme="majorHAnsi" w:cstheme="majorBidi"/>
      <w:b/>
      <w:bCs/>
      <w:color w:val="A51C61" w:themeColor="accent1" w:themeShade="BF"/>
      <w:sz w:val="26"/>
      <w:szCs w:val="26"/>
    </w:rPr>
  </w:style>
  <w:style w:type="paragraph" w:customStyle="1" w:styleId="Contents-Table2">
    <w:name w:val="Contents-Table 2"/>
    <w:basedOn w:val="Normal"/>
    <w:qFormat/>
    <w:rsid w:val="005333AD"/>
    <w:rPr>
      <w:rFonts w:cs="Arial"/>
      <w:b/>
      <w:bCs/>
      <w:color w:val="1B4B8F" w:themeColor="accent2"/>
      <w:szCs w:val="18"/>
      <w:lang w:val="en-US"/>
    </w:rPr>
  </w:style>
  <w:style w:type="paragraph" w:styleId="Footer">
    <w:name w:val="footer"/>
    <w:basedOn w:val="Normal"/>
    <w:link w:val="FooterChar"/>
    <w:uiPriority w:val="99"/>
    <w:unhideWhenUsed/>
    <w:qFormat/>
    <w:rsid w:val="0090477F"/>
    <w:pPr>
      <w:tabs>
        <w:tab w:val="center" w:pos="4680"/>
        <w:tab w:val="right" w:pos="9360"/>
      </w:tabs>
      <w:jc w:val="right"/>
    </w:pPr>
    <w:rPr>
      <w:color w:val="000000"/>
      <w:sz w:val="15"/>
    </w:rPr>
  </w:style>
  <w:style w:type="character" w:customStyle="1" w:styleId="FooterChar">
    <w:name w:val="Footer Char"/>
    <w:basedOn w:val="DefaultParagraphFont"/>
    <w:link w:val="Footer"/>
    <w:uiPriority w:val="99"/>
    <w:rsid w:val="0090477F"/>
    <w:rPr>
      <w:rFonts w:ascii="Arial" w:hAnsi="Arial"/>
      <w:color w:val="000000"/>
      <w:sz w:val="15"/>
    </w:rPr>
  </w:style>
  <w:style w:type="paragraph" w:customStyle="1" w:styleId="COVER-Heading">
    <w:name w:val="COVER - Heading"/>
    <w:basedOn w:val="Normal"/>
    <w:qFormat/>
    <w:rsid w:val="004D1163"/>
    <w:pPr>
      <w:spacing w:line="800" w:lineRule="exact"/>
    </w:pPr>
    <w:rPr>
      <w:rFonts w:ascii="Montserrat" w:hAnsi="Montserrat" w:cs="Times New Roman (Body CS)"/>
      <w:b/>
      <w:bCs/>
      <w:caps/>
      <w:color w:val="FFFFFF" w:themeColor="background1"/>
      <w:sz w:val="80"/>
      <w:szCs w:val="80"/>
    </w:rPr>
  </w:style>
  <w:style w:type="paragraph" w:customStyle="1" w:styleId="COVER-Sub-heading">
    <w:name w:val="COVER - Sub-heading"/>
    <w:basedOn w:val="Normal"/>
    <w:qFormat/>
    <w:rsid w:val="005F5EC9"/>
    <w:pPr>
      <w:spacing w:before="120"/>
    </w:pPr>
    <w:rPr>
      <w:rFonts w:ascii="Montserrat" w:hAnsi="Montserrat"/>
      <w:b/>
      <w:bCs/>
      <w:color w:val="FFFFFF" w:themeColor="background1"/>
      <w:sz w:val="40"/>
      <w:szCs w:val="40"/>
    </w:rPr>
  </w:style>
  <w:style w:type="table" w:styleId="TableGrid">
    <w:name w:val="Table Grid"/>
    <w:basedOn w:val="TableNormal"/>
    <w:uiPriority w:val="39"/>
    <w:rsid w:val="00053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33AD"/>
    <w:rPr>
      <w:rFonts w:ascii="Montserrat" w:hAnsi="Montserrat" w:cs="Arial"/>
      <w:b/>
      <w:bCs/>
      <w:caps/>
      <w:color w:val="1B4B8F" w:themeColor="accent2"/>
      <w:sz w:val="32"/>
      <w:szCs w:val="32"/>
    </w:rPr>
  </w:style>
  <w:style w:type="paragraph" w:customStyle="1" w:styleId="Contents-Table1">
    <w:name w:val="Contents-Table 1"/>
    <w:basedOn w:val="Normal"/>
    <w:qFormat/>
    <w:rsid w:val="00A01085"/>
    <w:rPr>
      <w:rFonts w:cs="Arial"/>
      <w:szCs w:val="18"/>
    </w:rPr>
  </w:style>
  <w:style w:type="paragraph" w:customStyle="1" w:styleId="BODYCOPY">
    <w:name w:val="BODY COPY"/>
    <w:basedOn w:val="Normal"/>
    <w:link w:val="BODYCOPYChar"/>
    <w:qFormat/>
    <w:rsid w:val="006945EC"/>
    <w:pPr>
      <w:spacing w:after="160" w:line="280" w:lineRule="exact"/>
    </w:pPr>
    <w:rPr>
      <w:rFonts w:cs="Arial"/>
      <w:szCs w:val="18"/>
    </w:rPr>
  </w:style>
  <w:style w:type="paragraph" w:customStyle="1" w:styleId="BODYCOPY2">
    <w:name w:val="BODY COPY 2"/>
    <w:basedOn w:val="BODYCOPY"/>
    <w:link w:val="BODYCOPY2Char"/>
    <w:qFormat/>
    <w:rsid w:val="005333AD"/>
    <w:rPr>
      <w:b/>
      <w:bCs/>
      <w:color w:val="1B4B8F" w:themeColor="accent2"/>
    </w:rPr>
  </w:style>
  <w:style w:type="paragraph" w:styleId="ListBullet">
    <w:name w:val="List Bullet"/>
    <w:basedOn w:val="Normal"/>
    <w:uiPriority w:val="99"/>
    <w:semiHidden/>
    <w:unhideWhenUsed/>
    <w:rsid w:val="00E52B60"/>
    <w:pPr>
      <w:numPr>
        <w:numId w:val="1"/>
      </w:numPr>
      <w:contextualSpacing/>
    </w:pPr>
  </w:style>
  <w:style w:type="character" w:customStyle="1" w:styleId="BODYCOPYChar">
    <w:name w:val="BODY COPY Char"/>
    <w:basedOn w:val="DefaultParagraphFont"/>
    <w:link w:val="BODYCOPY"/>
    <w:rsid w:val="006945EC"/>
    <w:rPr>
      <w:rFonts w:ascii="Arial" w:hAnsi="Arial" w:cs="Arial"/>
      <w:sz w:val="18"/>
      <w:szCs w:val="18"/>
    </w:rPr>
  </w:style>
  <w:style w:type="character" w:customStyle="1" w:styleId="BODYCOPY2Char">
    <w:name w:val="BODY COPY 2 Char"/>
    <w:basedOn w:val="BODYCOPYChar"/>
    <w:link w:val="BODYCOPY2"/>
    <w:rsid w:val="005333AD"/>
    <w:rPr>
      <w:rFonts w:ascii="Arial" w:hAnsi="Arial" w:cs="Arial"/>
      <w:b/>
      <w:bCs/>
      <w:color w:val="1B4B8F" w:themeColor="accent2"/>
      <w:sz w:val="18"/>
      <w:szCs w:val="18"/>
    </w:rPr>
  </w:style>
  <w:style w:type="paragraph" w:customStyle="1" w:styleId="COVER-Footer">
    <w:name w:val="COVER - Footer"/>
    <w:basedOn w:val="Footer"/>
    <w:qFormat/>
    <w:rsid w:val="00293FE6"/>
    <w:rPr>
      <w:color w:val="FFFFFF" w:themeColor="background1"/>
    </w:rPr>
  </w:style>
  <w:style w:type="paragraph" w:customStyle="1" w:styleId="Table-NumbersRight">
    <w:name w:val="Table-Numbers Right"/>
    <w:basedOn w:val="Normal"/>
    <w:qFormat/>
    <w:rsid w:val="00A01085"/>
    <w:pPr>
      <w:jc w:val="right"/>
    </w:pPr>
    <w:rPr>
      <w:rFonts w:cs="Arial"/>
      <w:szCs w:val="18"/>
    </w:rPr>
  </w:style>
  <w:style w:type="paragraph" w:customStyle="1" w:styleId="SUB-HEADING">
    <w:name w:val="SUB-HEADING"/>
    <w:basedOn w:val="Heading1"/>
    <w:next w:val="BODYCOPY"/>
    <w:autoRedefine/>
    <w:qFormat/>
    <w:rsid w:val="005333AD"/>
    <w:pPr>
      <w:numPr>
        <w:numId w:val="0"/>
      </w:numPr>
      <w:tabs>
        <w:tab w:val="clear" w:pos="449"/>
      </w:tabs>
      <w:spacing w:before="80"/>
    </w:pPr>
    <w:rPr>
      <w:b w:val="0"/>
      <w:bCs w:val="0"/>
      <w:sz w:val="24"/>
      <w:szCs w:val="28"/>
    </w:rPr>
  </w:style>
  <w:style w:type="paragraph" w:styleId="Header">
    <w:name w:val="header"/>
    <w:basedOn w:val="Normal"/>
    <w:link w:val="HeaderChar"/>
    <w:uiPriority w:val="99"/>
    <w:unhideWhenUsed/>
    <w:rsid w:val="00CE48F7"/>
    <w:pPr>
      <w:tabs>
        <w:tab w:val="clear" w:pos="449"/>
        <w:tab w:val="center" w:pos="4680"/>
        <w:tab w:val="right" w:pos="9360"/>
      </w:tabs>
    </w:pPr>
  </w:style>
  <w:style w:type="paragraph" w:customStyle="1" w:styleId="Bullet">
    <w:name w:val="Bullet"/>
    <w:basedOn w:val="Normal"/>
    <w:qFormat/>
    <w:rsid w:val="00302220"/>
    <w:pPr>
      <w:numPr>
        <w:numId w:val="3"/>
      </w:numPr>
      <w:spacing w:after="200" w:line="280" w:lineRule="exact"/>
      <w:ind w:left="227" w:hanging="227"/>
      <w:contextualSpacing/>
    </w:pPr>
    <w:rPr>
      <w:rFonts w:cs="Times New Roman (Body CS)"/>
      <w:szCs w:val="18"/>
    </w:rPr>
  </w:style>
  <w:style w:type="character" w:customStyle="1" w:styleId="HeaderChar">
    <w:name w:val="Header Char"/>
    <w:basedOn w:val="DefaultParagraphFont"/>
    <w:link w:val="Header"/>
    <w:uiPriority w:val="99"/>
    <w:rsid w:val="00CE48F7"/>
    <w:rPr>
      <w:rFonts w:ascii="Arial" w:hAnsi="Arial"/>
      <w:sz w:val="18"/>
    </w:rPr>
  </w:style>
  <w:style w:type="paragraph" w:styleId="BalloonText">
    <w:name w:val="Balloon Text"/>
    <w:basedOn w:val="Normal"/>
    <w:link w:val="BalloonTextChar"/>
    <w:uiPriority w:val="99"/>
    <w:semiHidden/>
    <w:unhideWhenUsed/>
    <w:rsid w:val="0091289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12894"/>
    <w:rPr>
      <w:rFonts w:ascii="Lucida Grande" w:hAnsi="Lucida Grande" w:cs="Lucida Grande"/>
      <w:sz w:val="18"/>
      <w:szCs w:val="18"/>
    </w:rPr>
  </w:style>
  <w:style w:type="table" w:customStyle="1" w:styleId="Style1">
    <w:name w:val="Style1"/>
    <w:basedOn w:val="TableNormal"/>
    <w:uiPriority w:val="99"/>
    <w:rsid w:val="006E5ECD"/>
    <w:rPr>
      <w:sz w:val="18"/>
    </w:rPr>
    <w:tblPr/>
  </w:style>
  <w:style w:type="table" w:customStyle="1" w:styleId="Style2">
    <w:name w:val="Style2"/>
    <w:basedOn w:val="TableNormal"/>
    <w:uiPriority w:val="99"/>
    <w:rsid w:val="00C000F2"/>
    <w:tblPr/>
  </w:style>
  <w:style w:type="paragraph" w:customStyle="1" w:styleId="BasicParagraph">
    <w:name w:val="[Basic Paragraph]"/>
    <w:basedOn w:val="Normal"/>
    <w:uiPriority w:val="99"/>
    <w:rsid w:val="009005B9"/>
    <w:pPr>
      <w:tabs>
        <w:tab w:val="clear" w:pos="449"/>
      </w:tabs>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Contents">
    <w:name w:val="Contents"/>
    <w:basedOn w:val="Heading1"/>
    <w:link w:val="ContentsChar"/>
    <w:qFormat/>
    <w:rsid w:val="005333AD"/>
    <w:pPr>
      <w:numPr>
        <w:numId w:val="0"/>
      </w:numPr>
    </w:pPr>
  </w:style>
  <w:style w:type="paragraph" w:styleId="TOCHeading">
    <w:name w:val="TOC Heading"/>
    <w:basedOn w:val="Heading1"/>
    <w:next w:val="Normal"/>
    <w:uiPriority w:val="39"/>
    <w:unhideWhenUsed/>
    <w:qFormat/>
    <w:rsid w:val="007C3937"/>
    <w:pPr>
      <w:keepNext/>
      <w:keepLines/>
      <w:numPr>
        <w:numId w:val="0"/>
      </w:numPr>
      <w:tabs>
        <w:tab w:val="clear" w:pos="449"/>
      </w:tabs>
      <w:spacing w:before="240" w:after="0" w:line="259" w:lineRule="auto"/>
      <w:outlineLvl w:val="9"/>
    </w:pPr>
    <w:rPr>
      <w:rFonts w:asciiTheme="majorHAnsi" w:eastAsiaTheme="majorEastAsia" w:hAnsiTheme="majorHAnsi" w:cstheme="majorBidi"/>
      <w:b w:val="0"/>
      <w:bCs w:val="0"/>
      <w:caps w:val="0"/>
      <w:lang w:val="en-US"/>
    </w:rPr>
  </w:style>
  <w:style w:type="character" w:customStyle="1" w:styleId="ContentsChar">
    <w:name w:val="Contents Char"/>
    <w:basedOn w:val="Heading1Char"/>
    <w:link w:val="Contents"/>
    <w:rsid w:val="005333AD"/>
    <w:rPr>
      <w:rFonts w:ascii="Montserrat" w:hAnsi="Montserrat" w:cs="Arial"/>
      <w:b/>
      <w:bCs/>
      <w:caps/>
      <w:color w:val="1B4B8F" w:themeColor="accent2"/>
      <w:sz w:val="32"/>
      <w:szCs w:val="32"/>
    </w:rPr>
  </w:style>
  <w:style w:type="paragraph" w:styleId="TOC1">
    <w:name w:val="toc 1"/>
    <w:basedOn w:val="Normal"/>
    <w:next w:val="Normal"/>
    <w:autoRedefine/>
    <w:uiPriority w:val="39"/>
    <w:unhideWhenUsed/>
    <w:rsid w:val="00801A2B"/>
    <w:pPr>
      <w:tabs>
        <w:tab w:val="clear" w:pos="449"/>
      </w:tabs>
      <w:spacing w:after="100"/>
    </w:pPr>
  </w:style>
  <w:style w:type="character" w:styleId="Hyperlink">
    <w:name w:val="Hyperlink"/>
    <w:basedOn w:val="DefaultParagraphFont"/>
    <w:uiPriority w:val="99"/>
    <w:unhideWhenUsed/>
    <w:rsid w:val="00801A2B"/>
    <w:rPr>
      <w:color w:val="0563C1" w:themeColor="hyperlink"/>
      <w:u w:val="single"/>
    </w:rPr>
  </w:style>
  <w:style w:type="character" w:styleId="FootnoteReference">
    <w:name w:val="footnote reference"/>
    <w:rsid w:val="00B35313"/>
    <w:rPr>
      <w:vertAlign w:val="superscript"/>
    </w:rPr>
  </w:style>
  <w:style w:type="character" w:customStyle="1" w:styleId="Heading3Char">
    <w:name w:val="Heading 3 Char"/>
    <w:basedOn w:val="DefaultParagraphFont"/>
    <w:link w:val="Heading3"/>
    <w:uiPriority w:val="9"/>
    <w:semiHidden/>
    <w:rsid w:val="0044106C"/>
    <w:rPr>
      <w:rFonts w:asciiTheme="majorHAnsi" w:eastAsiaTheme="majorEastAsia" w:hAnsiTheme="majorHAnsi" w:cstheme="majorBidi"/>
      <w:color w:val="6E1340" w:themeColor="accent1" w:themeShade="7F"/>
    </w:rPr>
  </w:style>
  <w:style w:type="character" w:customStyle="1" w:styleId="Heading4Char">
    <w:name w:val="Heading 4 Char"/>
    <w:basedOn w:val="DefaultParagraphFont"/>
    <w:link w:val="Heading4"/>
    <w:uiPriority w:val="9"/>
    <w:semiHidden/>
    <w:rsid w:val="0044106C"/>
    <w:rPr>
      <w:rFonts w:asciiTheme="majorHAnsi" w:eastAsiaTheme="majorEastAsia" w:hAnsiTheme="majorHAnsi" w:cstheme="majorBidi"/>
      <w:i/>
      <w:iCs/>
      <w:color w:val="A51C61" w:themeColor="accent1" w:themeShade="BF"/>
      <w:sz w:val="18"/>
    </w:rPr>
  </w:style>
  <w:style w:type="character" w:customStyle="1" w:styleId="Heading5Char">
    <w:name w:val="Heading 5 Char"/>
    <w:basedOn w:val="DefaultParagraphFont"/>
    <w:link w:val="Heading5"/>
    <w:uiPriority w:val="9"/>
    <w:semiHidden/>
    <w:rsid w:val="0044106C"/>
    <w:rPr>
      <w:rFonts w:asciiTheme="majorHAnsi" w:eastAsiaTheme="majorEastAsia" w:hAnsiTheme="majorHAnsi" w:cstheme="majorBidi"/>
      <w:color w:val="A51C61" w:themeColor="accent1" w:themeShade="BF"/>
      <w:sz w:val="18"/>
    </w:rPr>
  </w:style>
  <w:style w:type="character" w:customStyle="1" w:styleId="Heading6Char">
    <w:name w:val="Heading 6 Char"/>
    <w:basedOn w:val="DefaultParagraphFont"/>
    <w:link w:val="Heading6"/>
    <w:uiPriority w:val="9"/>
    <w:semiHidden/>
    <w:rsid w:val="0044106C"/>
    <w:rPr>
      <w:rFonts w:asciiTheme="majorHAnsi" w:eastAsiaTheme="majorEastAsia" w:hAnsiTheme="majorHAnsi" w:cstheme="majorBidi"/>
      <w:color w:val="6E1340" w:themeColor="accent1" w:themeShade="7F"/>
      <w:sz w:val="18"/>
    </w:rPr>
  </w:style>
  <w:style w:type="character" w:customStyle="1" w:styleId="Heading7Char">
    <w:name w:val="Heading 7 Char"/>
    <w:basedOn w:val="DefaultParagraphFont"/>
    <w:link w:val="Heading7"/>
    <w:uiPriority w:val="9"/>
    <w:semiHidden/>
    <w:rsid w:val="0044106C"/>
    <w:rPr>
      <w:rFonts w:asciiTheme="majorHAnsi" w:eastAsiaTheme="majorEastAsia" w:hAnsiTheme="majorHAnsi" w:cstheme="majorBidi"/>
      <w:i/>
      <w:iCs/>
      <w:color w:val="6E1340" w:themeColor="accent1" w:themeShade="7F"/>
      <w:sz w:val="18"/>
    </w:rPr>
  </w:style>
  <w:style w:type="character" w:customStyle="1" w:styleId="Heading8Char">
    <w:name w:val="Heading 8 Char"/>
    <w:basedOn w:val="DefaultParagraphFont"/>
    <w:link w:val="Heading8"/>
    <w:uiPriority w:val="9"/>
    <w:semiHidden/>
    <w:rsid w:val="004410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106C"/>
    <w:rPr>
      <w:rFonts w:asciiTheme="majorHAnsi" w:eastAsiaTheme="majorEastAsia" w:hAnsiTheme="majorHAnsi" w:cstheme="majorBidi"/>
      <w:i/>
      <w:iCs/>
      <w:color w:val="272727" w:themeColor="text1" w:themeTint="D8"/>
      <w:sz w:val="21"/>
      <w:szCs w:val="21"/>
    </w:rPr>
  </w:style>
  <w:style w:type="paragraph" w:customStyle="1" w:styleId="OUSubHeading">
    <w:name w:val="OU Sub Heading"/>
    <w:basedOn w:val="Heading2"/>
    <w:link w:val="OUSubHeadingChar"/>
    <w:qFormat/>
    <w:rsid w:val="005333AD"/>
    <w:pPr>
      <w:spacing w:after="480"/>
      <w:ind w:left="578" w:hanging="578"/>
    </w:pPr>
    <w:rPr>
      <w:rFonts w:cs="Times New Roman (Headings CS)"/>
      <w:color w:val="1B4B8F" w:themeColor="accent2"/>
    </w:rPr>
  </w:style>
  <w:style w:type="character" w:customStyle="1" w:styleId="OUSubHeadingChar">
    <w:name w:val="OU Sub Heading Char"/>
    <w:basedOn w:val="Heading2Char"/>
    <w:link w:val="OUSubHeading"/>
    <w:rsid w:val="005333AD"/>
    <w:rPr>
      <w:rFonts w:asciiTheme="majorHAnsi" w:eastAsiaTheme="majorEastAsia" w:hAnsiTheme="majorHAnsi" w:cs="Times New Roman (Headings CS)"/>
      <w:b/>
      <w:bCs/>
      <w:color w:val="1B4B8F" w:themeColor="accent2"/>
      <w:sz w:val="26"/>
      <w:szCs w:val="26"/>
    </w:rPr>
  </w:style>
  <w:style w:type="character" w:styleId="CommentReference">
    <w:name w:val="annotation reference"/>
    <w:basedOn w:val="DefaultParagraphFont"/>
    <w:uiPriority w:val="99"/>
    <w:semiHidden/>
    <w:unhideWhenUsed/>
    <w:rsid w:val="00233CC3"/>
    <w:rPr>
      <w:sz w:val="16"/>
      <w:szCs w:val="16"/>
    </w:rPr>
  </w:style>
  <w:style w:type="paragraph" w:styleId="CommentText">
    <w:name w:val="annotation text"/>
    <w:basedOn w:val="Normal"/>
    <w:link w:val="CommentTextChar"/>
    <w:uiPriority w:val="99"/>
    <w:semiHidden/>
    <w:unhideWhenUsed/>
    <w:rsid w:val="00233CC3"/>
    <w:rPr>
      <w:sz w:val="20"/>
      <w:szCs w:val="20"/>
    </w:rPr>
  </w:style>
  <w:style w:type="character" w:customStyle="1" w:styleId="CommentTextChar">
    <w:name w:val="Comment Text Char"/>
    <w:basedOn w:val="DefaultParagraphFont"/>
    <w:link w:val="CommentText"/>
    <w:uiPriority w:val="99"/>
    <w:semiHidden/>
    <w:rsid w:val="00233C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33CC3"/>
    <w:rPr>
      <w:b/>
      <w:bCs/>
    </w:rPr>
  </w:style>
  <w:style w:type="character" w:customStyle="1" w:styleId="CommentSubjectChar">
    <w:name w:val="Comment Subject Char"/>
    <w:basedOn w:val="CommentTextChar"/>
    <w:link w:val="CommentSubject"/>
    <w:uiPriority w:val="99"/>
    <w:semiHidden/>
    <w:rsid w:val="00233CC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606159">
      <w:bodyDiv w:val="1"/>
      <w:marLeft w:val="0"/>
      <w:marRight w:val="0"/>
      <w:marTop w:val="0"/>
      <w:marBottom w:val="0"/>
      <w:divBdr>
        <w:top w:val="none" w:sz="0" w:space="0" w:color="auto"/>
        <w:left w:val="none" w:sz="0" w:space="0" w:color="auto"/>
        <w:bottom w:val="none" w:sz="0" w:space="0" w:color="auto"/>
        <w:right w:val="none" w:sz="0" w:space="0" w:color="auto"/>
      </w:divBdr>
    </w:div>
    <w:div w:id="434599746">
      <w:bodyDiv w:val="1"/>
      <w:marLeft w:val="0"/>
      <w:marRight w:val="0"/>
      <w:marTop w:val="0"/>
      <w:marBottom w:val="0"/>
      <w:divBdr>
        <w:top w:val="none" w:sz="0" w:space="0" w:color="auto"/>
        <w:left w:val="none" w:sz="0" w:space="0" w:color="auto"/>
        <w:bottom w:val="none" w:sz="0" w:space="0" w:color="auto"/>
        <w:right w:val="none" w:sz="0" w:space="0" w:color="auto"/>
      </w:divBdr>
    </w:div>
    <w:div w:id="973144165">
      <w:bodyDiv w:val="1"/>
      <w:marLeft w:val="0"/>
      <w:marRight w:val="0"/>
      <w:marTop w:val="0"/>
      <w:marBottom w:val="0"/>
      <w:divBdr>
        <w:top w:val="none" w:sz="0" w:space="0" w:color="auto"/>
        <w:left w:val="none" w:sz="0" w:space="0" w:color="auto"/>
        <w:bottom w:val="none" w:sz="0" w:space="0" w:color="auto"/>
        <w:right w:val="none" w:sz="0" w:space="0" w:color="auto"/>
      </w:divBdr>
    </w:div>
    <w:div w:id="1980839994">
      <w:bodyDiv w:val="1"/>
      <w:marLeft w:val="0"/>
      <w:marRight w:val="0"/>
      <w:marTop w:val="0"/>
      <w:marBottom w:val="0"/>
      <w:divBdr>
        <w:top w:val="none" w:sz="0" w:space="0" w:color="auto"/>
        <w:left w:val="none" w:sz="0" w:space="0" w:color="auto"/>
        <w:bottom w:val="none" w:sz="0" w:space="0" w:color="auto"/>
        <w:right w:val="none" w:sz="0" w:space="0" w:color="auto"/>
      </w:divBdr>
    </w:div>
    <w:div w:id="2069107364">
      <w:bodyDiv w:val="1"/>
      <w:marLeft w:val="0"/>
      <w:marRight w:val="0"/>
      <w:marTop w:val="0"/>
      <w:marBottom w:val="0"/>
      <w:divBdr>
        <w:top w:val="none" w:sz="0" w:space="0" w:color="auto"/>
        <w:left w:val="none" w:sz="0" w:space="0" w:color="auto"/>
        <w:bottom w:val="none" w:sz="0" w:space="0" w:color="auto"/>
        <w:right w:val="none" w:sz="0" w:space="0" w:color="auto"/>
      </w:divBdr>
    </w:div>
    <w:div w:id="21461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en.ac.uk/blogs/the_orb/?p=2799"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R:\Brand%20Guidelines%202015\DESIGN_TEMPLATE_OUDarkBlue.dotx" TargetMode="External"/></Relationships>
</file>

<file path=word/theme/theme1.xml><?xml version="1.0" encoding="utf-8"?>
<a:theme xmlns:a="http://schemas.openxmlformats.org/drawingml/2006/main" name="Office Theme">
  <a:themeElements>
    <a:clrScheme name="OU Colours">
      <a:dk1>
        <a:sysClr val="windowText" lastClr="000000"/>
      </a:dk1>
      <a:lt1>
        <a:sysClr val="window" lastClr="FFFFFF"/>
      </a:lt1>
      <a:dk2>
        <a:srgbClr val="44546A"/>
      </a:dk2>
      <a:lt2>
        <a:srgbClr val="E7E6E6"/>
      </a:lt2>
      <a:accent1>
        <a:srgbClr val="DA2A82"/>
      </a:accent1>
      <a:accent2>
        <a:srgbClr val="1B4B8F"/>
      </a:accent2>
      <a:accent3>
        <a:srgbClr val="00ACA2"/>
      </a:accent3>
      <a:accent4>
        <a:srgbClr val="E16029"/>
      </a:accent4>
      <a:accent5>
        <a:srgbClr val="5E5090"/>
      </a:accent5>
      <a:accent6>
        <a:srgbClr val="E3E4E2"/>
      </a:accent6>
      <a:hlink>
        <a:srgbClr val="0563C1"/>
      </a:hlink>
      <a:folHlink>
        <a:srgbClr val="954F72"/>
      </a:folHlink>
    </a:clrScheme>
    <a:fontScheme name="Custom 2">
      <a:majorFont>
        <a:latin typeface="Montserra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4E5E3"/>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A911B6F3A2A4C145AE56F4ECACD2475D00E09E55DF3071434B92A08875B0DEE8BE" ma:contentTypeVersion="15" ma:contentTypeDescription="For general documents (Word, Excel etc.)" ma:contentTypeScope="" ma:versionID="924d1ecc0a45eef77ee69ef0e2a43961">
  <xsd:schema xmlns:xsd="http://www.w3.org/2001/XMLSchema" xmlns:xs="http://www.w3.org/2001/XMLSchema" xmlns:p="http://schemas.microsoft.com/office/2006/metadata/properties" xmlns:ns2="e4476828-269d-41e7-8c7f-463a607b843c" xmlns:ns3="http://schemas.microsoft.com/sharepoint.v3" xmlns:ns4="28b71a12-90cb-43df-aeb2-cf78c07080fe" xmlns:ns5="845faddd-cbde-4ac6-988f-2d4b795dbed5" xmlns:ns6="478ca18c-74a2-413d-8a8c-2b2523dc930b" targetNamespace="http://schemas.microsoft.com/office/2006/metadata/properties" ma:root="true" ma:fieldsID="0ceb773e0e8ed2cf7050015af626f0c9" ns2:_="" ns3:_="" ns4:_="" ns5:_="" ns6:_="">
    <xsd:import namespace="e4476828-269d-41e7-8c7f-463a607b843c"/>
    <xsd:import namespace="http://schemas.microsoft.com/sharepoint.v3"/>
    <xsd:import namespace="28b71a12-90cb-43df-aeb2-cf78c07080fe"/>
    <xsd:import namespace="845faddd-cbde-4ac6-988f-2d4b795dbed5"/>
    <xsd:import namespace="478ca18c-74a2-413d-8a8c-2b2523dc930b"/>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pf6b9fd126a24738898a51d6022d43ad" minOccurs="0"/>
                <xsd:element ref="ns5:MediaServiceMetadata" minOccurs="0"/>
                <xsd:element ref="ns5:MediaServiceFastMetadata" minOccurs="0"/>
                <xsd:element ref="ns6:SharedWithUsers" minOccurs="0"/>
                <xsd:element ref="ns6:SharedWithDetail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6264a2ce-af12-4d74-b970-b722b84243c7}" ma:internalName="TaxCatchAll" ma:showField="CatchAllData"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6264a2ce-af12-4d74-b970-b722b84243c7}" ma:internalName="TaxCatchAllLabel" ma:readOnly="true" ma:showField="CatchAllDataLabel"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71a12-90cb-43df-aeb2-cf78c07080fe" elementFormDefault="qualified">
    <xsd:import namespace="http://schemas.microsoft.com/office/2006/documentManagement/types"/>
    <xsd:import namespace="http://schemas.microsoft.com/office/infopath/2007/PartnerControls"/>
    <xsd:element name="pf6b9fd126a24738898a51d6022d43ad" ma:index="21" nillable="true" ma:taxonomy="true" ma:internalName="pf6b9fd126a24738898a51d6022d43ad" ma:taxonomyFieldName="TreeStructureCategory" ma:displayName="TreeStructureCategory" ma:indexed="true" ma:default="" ma:fieldId="{9f6b9fd1-26a2-4738-898a-51d6022d43ad}" ma:sspId="bfb35f09-1364-44fa-bda6-079b81d03a24" ma:termSetId="e90b1fc6-99f0-4951-ace2-065dec095e7b" ma:anchorId="8c1900c8-b903-4ec2-b819-f97a1abc6ff9" ma:open="true" ma:isKeyword="false">
      <xsd:complexType>
        <xsd:sequence>
          <xsd:element ref="pc:Terms" minOccurs="0" maxOccurs="1"/>
        </xsd:sequence>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5faddd-cbde-4ac6-988f-2d4b795dbed5"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8ca18c-74a2-413d-8a8c-2b2523dc930b"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ad8693-1046-4b6f-83eb-8037f1ef55de" ContentTypeId="0x010100B08DCD0EEA0F07498423205D54133588"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jfb83b211892487d8f99ba34d47cda51>
    <TaxCatchAll xmlns="e4476828-269d-41e7-8c7f-463a607b843c">
      <Value>458</Value>
      <Value>622</Value>
      <Value>485</Value>
      <Value>636</Value>
      <Value>634</Value>
      <Value>446</Value>
      <Value>546</Value>
    </TaxCatchAll>
    <SourceSystemModified xmlns="e4476828-269d-41e7-8c7f-463a607b843c" xsi:nil="true"/>
    <pf6b9fd126a24738898a51d6022d43ad xmlns="28b71a12-90cb-43df-aeb2-cf78c07080fe">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bbb7749e-a620-4844-88ba-8a026e13d6f3</TermId>
        </TermInfo>
      </Terms>
    </pf6b9fd126a24738898a51d6022d43ad>
    <SourceSystem xmlns="e4476828-269d-41e7-8c7f-463a607b843c" xsi:nil="true"/>
    <TaxKeywordTaxHTField xmlns="e4476828-269d-41e7-8c7f-463a607b843c">
      <Terms xmlns="http://schemas.microsoft.com/office/infopath/2007/PartnerControls">
        <TermInfo xmlns="http://schemas.microsoft.com/office/infopath/2007/PartnerControls">
          <TermName xmlns="http://schemas.microsoft.com/office/infopath/2007/PartnerControls">human</TermName>
          <TermId xmlns="http://schemas.microsoft.com/office/infopath/2007/PartnerControls">0bc95c3e-302a-45cc-90e8-f8ceb94c89b6</TermId>
        </TermInfo>
        <TermInfo xmlns="http://schemas.microsoft.com/office/infopath/2007/PartnerControls">
          <TermName xmlns="http://schemas.microsoft.com/office/infopath/2007/PartnerControls">committee</TermName>
          <TermId xmlns="http://schemas.microsoft.com/office/infopath/2007/PartnerControls">ddbf7320-aa60-49ed-b6fd-f28d174872e4</TermId>
        </TermInfo>
        <TermInfo xmlns="http://schemas.microsoft.com/office/infopath/2007/PartnerControls">
          <TermName xmlns="http://schemas.microsoft.com/office/infopath/2007/PartnerControls">Consent</TermName>
          <TermId xmlns="http://schemas.microsoft.com/office/infopath/2007/PartnerControls">f6dec2df-a696-4262-89ae-6282a6d1fb4b</TermId>
        </TermInfo>
        <TermInfo xmlns="http://schemas.microsoft.com/office/infopath/2007/PartnerControls">
          <TermName xmlns="http://schemas.microsoft.com/office/infopath/2007/PartnerControls">form</TermName>
          <TermId xmlns="http://schemas.microsoft.com/office/infopath/2007/PartnerControls">11111111-1111-1111-1111-111111111111</TermId>
        </TermInfo>
        <TermInfo xmlns="http://schemas.microsoft.com/office/infopath/2007/PartnerControls">
          <TermName xmlns="http://schemas.microsoft.com/office/infopath/2007/PartnerControls">ethics</TermName>
          <TermId xmlns="http://schemas.microsoft.com/office/infopath/2007/PartnerControls">11111111-1111-1111-1111-111111111111</TermId>
        </TermInfo>
        <TermInfo xmlns="http://schemas.microsoft.com/office/infopath/2007/PartnerControls">
          <TermName xmlns="http://schemas.microsoft.com/office/infopath/2007/PartnerControls">research</TermName>
          <TermId xmlns="http://schemas.microsoft.com/office/infopath/2007/PartnerControls">11111111-1111-1111-1111-111111111111</TermId>
        </TermInfo>
      </Terms>
    </TaxKeywordTaxHTField>
    <InfoSecLevel xmlns="e4476828-269d-41e7-8c7f-463a607b843c">Internal Use Only</InfoSecLevel>
    <CategoryDescription xmlns="http://schemas.microsoft.com/sharepoint.v3" xsi:nil="true"/>
    <_dlc_DocId xmlns="28b71a12-90cb-43df-aeb2-cf78c07080fe">RSCH-500771848-38138</_dlc_DocId>
    <_dlc_DocIdUrl xmlns="28b71a12-90cb-43df-aeb2-cf78c07080fe">
      <Url>https://openuniv.sharepoint.com/sites/research/research-ethics/_layouts/15/DocIdRedir.aspx?ID=RSCH-500771848-38138</Url>
      <Description>RSCH-500771848-38138</Description>
    </_dlc_DocIdUrl>
  </documentManagement>
</p:properties>
</file>

<file path=customXml/itemProps1.xml><?xml version="1.0" encoding="utf-8"?>
<ds:datastoreItem xmlns:ds="http://schemas.openxmlformats.org/officeDocument/2006/customXml" ds:itemID="{808D3C0E-AD32-44D7-B7F1-63C7B184E3BC}">
  <ds:schemaRefs>
    <ds:schemaRef ds:uri="http://schemas.openxmlformats.org/officeDocument/2006/bibliography"/>
  </ds:schemaRefs>
</ds:datastoreItem>
</file>

<file path=customXml/itemProps2.xml><?xml version="1.0" encoding="utf-8"?>
<ds:datastoreItem xmlns:ds="http://schemas.openxmlformats.org/officeDocument/2006/customXml" ds:itemID="{4EBF453F-A2C8-4FC3-9A16-38E0088771B4}"/>
</file>

<file path=customXml/itemProps3.xml><?xml version="1.0" encoding="utf-8"?>
<ds:datastoreItem xmlns:ds="http://schemas.openxmlformats.org/officeDocument/2006/customXml" ds:itemID="{62C742CA-DE21-46A3-B620-A533F0ABFE26}"/>
</file>

<file path=customXml/itemProps4.xml><?xml version="1.0" encoding="utf-8"?>
<ds:datastoreItem xmlns:ds="http://schemas.openxmlformats.org/officeDocument/2006/customXml" ds:itemID="{DC8EBAA5-EE0C-4DB8-9643-13C6AB1CCA84}"/>
</file>

<file path=customXml/itemProps5.xml><?xml version="1.0" encoding="utf-8"?>
<ds:datastoreItem xmlns:ds="http://schemas.openxmlformats.org/officeDocument/2006/customXml" ds:itemID="{B5486A34-4041-4419-87A9-FB0EABAD6843}"/>
</file>

<file path=customXml/itemProps6.xml><?xml version="1.0" encoding="utf-8"?>
<ds:datastoreItem xmlns:ds="http://schemas.openxmlformats.org/officeDocument/2006/customXml" ds:itemID="{CDD697E1-1BEA-4ED7-A52E-13AF9F4FE9D9}"/>
</file>

<file path=docProps/app.xml><?xml version="1.0" encoding="utf-8"?>
<Properties xmlns="http://schemas.openxmlformats.org/officeDocument/2006/extended-properties" xmlns:vt="http://schemas.openxmlformats.org/officeDocument/2006/docPropsVTypes">
  <Template>DESIGN_TEMPLATE_OUDarkBlue</Template>
  <TotalTime>2</TotalTime>
  <Pages>5</Pages>
  <Words>901</Words>
  <Characters>5136</Characters>
  <Application>Microsoft Office Word</Application>
  <DocSecurity>4</DocSecurity>
  <Lines>42</Lines>
  <Paragraphs>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HREC Consent Form</vt:lpstr>
      <vt:lpstr>Human Research Ethics Committee </vt:lpstr>
      <vt:lpstr>    Consent form (template)</vt:lpstr>
      <vt:lpstr>Informed Consent for [name of study]</vt:lpstr>
      <vt:lpstr>    1. Taking part in the study			</vt:lpstr>
      <vt:lpstr>    2. Use of the information in the study</vt:lpstr>
      <vt:lpstr>    3. Future use and reuse of the information by others</vt:lpstr>
      <vt:lpstr>    </vt:lpstr>
      <vt:lpstr>    4. Signatures</vt:lpstr>
    </vt:vector>
  </TitlesOfParts>
  <Manager/>
  <Company/>
  <LinksUpToDate>false</LinksUpToDate>
  <CharactersWithSpaces>6025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HREC Consent Form</dc:title>
  <dc:subject/>
  <dc:creator>Jane Abington</dc:creator>
  <cp:keywords>human, research, ethics, committee, consent, form</cp:keywords>
  <dc:description/>
  <cp:lastModifiedBy>Valerie.Arnott</cp:lastModifiedBy>
  <cp:revision>2</cp:revision>
  <dcterms:created xsi:type="dcterms:W3CDTF">2021-07-08T10:10:00Z</dcterms:created>
  <dcterms:modified xsi:type="dcterms:W3CDTF">2021-07-08T10:10:00Z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0x010100B08DCD0EEA0F07498423205D5413358800A911B6F3A2A4C145AE56F4ECACD2475D00E09E55DF3071434B92A08875B0DEE8BE</vt:lpwstr>
  </property>
  <property fmtid="{D5CDD505-2E9C-101B-9397-08002B2CF9AE}" pid="3" name="TaxKeyword">
    <vt:lpwstr>458;#human|0bc95c3e-302a-45cc-90e8-f8ceb94c89b6;#622;#committee|ddbf7320-aa60-49ed-b6fd-f28d174872e4;#485;#Consent|f6dec2df-a696-4262-89ae-6282a6d1fb4b;#636;#form|11111111-1111-1111-1111-111111111111;#634;#ethics|11111111-1111-1111-1111-111111111111;#546;#research|11111111-1111-1111-1111-111111111111</vt:lpwstr>
  </property>
  <property fmtid="{D5CDD505-2E9C-101B-9397-08002B2CF9AE}" pid="4" name="_dlc_DocIdItemGuid">
    <vt:lpwstr>34b1d09e-df6c-49de-9f0a-a4446580885b</vt:lpwstr>
  </property>
  <property fmtid="{D5CDD505-2E9C-101B-9397-08002B2CF9AE}" pid="5" name="OULanguage">
    <vt:lpwstr/>
  </property>
  <property fmtid="{D5CDD505-2E9C-101B-9397-08002B2CF9AE}" pid="6" name="TreeStructureCategory">
    <vt:lpwstr>446;#Documents|bbb7749e-a620-4844-88ba-8a026e13d6f3</vt:lpwstr>
  </property>
</Properties>
</file>